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3B7376" w:rsidRDefault="001616EA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0812D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1913" wp14:editId="4213D813">
                <wp:simplePos x="0" y="0"/>
                <wp:positionH relativeFrom="column">
                  <wp:posOffset>96493</wp:posOffset>
                </wp:positionH>
                <wp:positionV relativeFrom="paragraph">
                  <wp:posOffset>-725850</wp:posOffset>
                </wp:positionV>
                <wp:extent cx="6257925" cy="1162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5B" w:rsidRPr="00F11F72" w:rsidRDefault="00F3525B" w:rsidP="006A52CD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แบบเสนอโครงการวิจัย 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(research project)</w:t>
                            </w:r>
                          </w:p>
                          <w:p w:rsidR="00F3525B" w:rsidRDefault="00F3525B" w:rsidP="006A52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ทุนนักวิจัยรุ่นใหม่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เทคโนโลยีราชมงคลธัญบุรี</w:t>
                            </w:r>
                            <w:r w:rsidRPr="007429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F3525B" w:rsidRPr="00C1163B" w:rsidRDefault="00F3525B" w:rsidP="006A52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2562</w:t>
                            </w:r>
                          </w:p>
                          <w:p w:rsidR="00F3525B" w:rsidRDefault="00F3525B" w:rsidP="006A5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91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pt;margin-top:-57.15pt;width:49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">
                <v:textbox>
                  <w:txbxContent>
                    <w:p w:rsidR="00F3525B" w:rsidRPr="00F11F72" w:rsidRDefault="00F3525B" w:rsidP="006A52CD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แบบเสนอโครงการวิจัย </w:t>
                      </w:r>
                      <w:r w:rsidRPr="00F11F7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(research project)</w:t>
                      </w:r>
                    </w:p>
                    <w:p w:rsidR="00F3525B" w:rsidRDefault="00F3525B" w:rsidP="006A52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ทุนนักวิจัยรุ่นใหม่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เทคโนโลยีราชมงคลธัญบุรี</w:t>
                      </w:r>
                      <w:r w:rsidRPr="007429F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F3525B" w:rsidRPr="00C1163B" w:rsidRDefault="00F3525B" w:rsidP="006A52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2562</w:t>
                      </w:r>
                    </w:p>
                    <w:p w:rsidR="00F3525B" w:rsidRDefault="00F3525B" w:rsidP="006A52CD"/>
                  </w:txbxContent>
                </v:textbox>
              </v:shape>
            </w:pict>
          </mc:Fallback>
        </mc:AlternateContent>
      </w:r>
    </w:p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5.75pt;height:17.25pt" o:ole="">
            <v:imagedata r:id="rId8" o:title=""/>
          </v:shape>
          <w:control r:id="rId9" w:name="NewProject" w:shapeid="_x0000_i1059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0F622C" w:rsidRPr="001616EA" w:rsidRDefault="001616EA" w:rsidP="00BC151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16E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ยุทธศาสตร์การวิจัย</w:t>
      </w:r>
    </w:p>
    <w:p w:rsidR="006A52CD" w:rsidRPr="00DA3DCC" w:rsidRDefault="00C779B5" w:rsidP="006A52C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F7EFC8C1D0F844468C9982E3C044F8E1"/>
          </w:placeholder>
          <w:showingPlcHdr/>
          <w:text/>
        </w:sdtPr>
        <w:sdtEndPr/>
        <w:sdtContent>
          <w:r w:rsidR="006A52C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6A52CD" w:rsidRPr="00DA3DCC" w:rsidRDefault="00C779B5" w:rsidP="006A52CD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0664FA08E34040BEB3F45C42B15BAE24"/>
          </w:placeholder>
          <w:showingPlcHdr/>
          <w:text/>
        </w:sdtPr>
        <w:sdtEndPr/>
        <w:sdtContent>
          <w:r w:rsidR="006A52C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6A52CD" w:rsidRPr="00DA3DCC">
        <w:rPr>
          <w:rFonts w:ascii="TH SarabunPSK" w:hAnsi="TH SarabunPSK" w:cs="TH SarabunPSK" w:hint="cs"/>
          <w:cs/>
        </w:rPr>
        <w:tab/>
      </w:r>
      <w:r w:rsidR="006A52CD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52C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DF055A7982A2468FA9B336B6D5EC3EE5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6A52C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6A52CD" w:rsidRPr="00DA3DCC" w:rsidRDefault="006A52CD" w:rsidP="006A52CD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674E8F7AAAC64FBFBAFA4E05752755E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DC94B8E66DCA4862BC6C7574CF5D66AC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6A52CD" w:rsidRPr="00DA3DCC" w:rsidRDefault="00C779B5" w:rsidP="006A52C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1445884302"/>
          <w:lock w:val="contentLocked"/>
          <w:placeholder>
            <w:docPart w:val="AE99F40AB07A440E894B484FCAF37873"/>
          </w:placeholder>
          <w:showingPlcHdr/>
          <w:text/>
        </w:sdtPr>
        <w:sdtEndPr/>
        <w:sdtContent>
          <w:r w:rsidR="006A52C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sdtContent>
      </w:sdt>
    </w:p>
    <w:p w:rsidR="006A52CD" w:rsidRPr="00DA3DCC" w:rsidRDefault="006A52CD" w:rsidP="006A52CD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-1269225979"/>
          <w:lock w:val="contentLocked"/>
          <w:placeholder>
            <w:docPart w:val="01BA3D72DD1841FF9690C9F317E1B9A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477295706"/>
          <w:placeholder>
            <w:docPart w:val="4C713FB7A5B441FAAB1B85AD05FE16E9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6A52CD" w:rsidRPr="00DA3DCC" w:rsidRDefault="006A52CD" w:rsidP="006A52CD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749545894"/>
          <w:lock w:val="contentLocked"/>
          <w:placeholder>
            <w:docPart w:val="1A85F7777C554DBE82A9CDD88413B7B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238451667"/>
          <w:lock w:val="contentLocked"/>
          <w:placeholder>
            <w:docPart w:val="84B6E4469F244228B4433BC14C11C77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6A52CD" w:rsidRPr="00DA3DCC" w:rsidRDefault="00C779B5" w:rsidP="006A52C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-1312474602"/>
          <w:lock w:val="contentLocked"/>
          <w:placeholder>
            <w:docPart w:val="001823A0D7DF46EA9C726F51B1D1CA20"/>
          </w:placeholder>
          <w:showingPlcHdr/>
          <w:text/>
        </w:sdtPr>
        <w:sdtEndPr/>
        <w:sdtContent>
          <w:r w:rsidR="006A52C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6A52CD" w:rsidRDefault="006A52CD" w:rsidP="006A52C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631776144"/>
          <w:lock w:val="contentLocked"/>
          <w:placeholder>
            <w:docPart w:val="D98FFD0E0553428390F5AD6800CE529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817705836"/>
          <w:placeholder>
            <w:docPart w:val="BC4BE889C5744B23AC0282D9BA24AF6F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 w:rsidR="00F3525B">
            <w:rPr>
              <w:rFonts w:ascii="TH SarabunPSK" w:hAnsi="TH SarabunPSK" w:cs="TH SarabunPSK"/>
              <w:sz w:val="32"/>
              <w:szCs w:val="32"/>
              <w:cs/>
            </w:rPr>
            <w:t>1.  การวิจัยและนวัตกรรมเพื่อสร้างความมั่งคั่งทางเศรษฐกิจ</w:t>
          </w:r>
        </w:sdtContent>
      </w:sdt>
    </w:p>
    <w:p w:rsidR="006A52CD" w:rsidRPr="00DA3DCC" w:rsidRDefault="00C779B5" w:rsidP="006A52C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801809173"/>
          <w:lock w:val="contentLocked"/>
          <w:placeholder>
            <w:docPart w:val="D988D18D64F849249DED2C723ADED405"/>
          </w:placeholder>
          <w:showingPlcHdr/>
          <w:text w:multiLine="1"/>
        </w:sdtPr>
        <w:sdtEndPr/>
        <w:sdtContent>
          <w:r w:rsidR="006A52C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6A52CD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911389889"/>
          <w:placeholder>
            <w:docPart w:val="99D2D3C9956149B680342DA4C6642F61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6A52CD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6A52CD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A52CD" w:rsidRPr="00DA3DCC" w:rsidRDefault="006A52CD" w:rsidP="006A52CD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0FECA44695D2483AA50DAFD4628CEBA8"/>
          </w:placeholder>
          <w:showingPlcHdr/>
          <w:text w:multiLine="1"/>
        </w:sdtPr>
        <w:sdtEndPr/>
        <w:sdtContent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F7A50571D89045E781D2B7B416DAA55D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6A52CD" w:rsidRPr="00DA3DCC" w:rsidRDefault="00C779B5" w:rsidP="006A52CD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151104826"/>
          <w:lock w:val="contentLocked"/>
          <w:placeholder>
            <w:docPart w:val="476C041E12D54E2B92091B07212BC414"/>
          </w:placeholder>
          <w:showingPlcHdr/>
          <w:text/>
        </w:sdtPr>
        <w:sdtEndPr/>
        <w:sdtContent>
          <w:r w:rsidR="006A52C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6A52C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6A52CD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A52CD" w:rsidRPr="00DA3DCC" w:rsidRDefault="006A52CD" w:rsidP="006A52CD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5D1B3071AF31469B9385710704A406B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2E73D420FB874DB58096AF31B102706A"/>
        </w:placeholder>
      </w:sdtPr>
      <w:sdtEndPr/>
      <w:sdtContent>
        <w:p w:rsidR="006A52CD" w:rsidRPr="00DA3DCC" w:rsidRDefault="006A52CD" w:rsidP="006A52C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6A52CD" w:rsidRPr="00DA3DCC" w:rsidRDefault="006A52CD" w:rsidP="006A52CD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1F9A59F01BE542F8BD4AEB025217D397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6A52CD" w:rsidRPr="00DA3DCC" w:rsidRDefault="00C779B5" w:rsidP="006A52C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508066372"/>
          <w:lock w:val="contentLocked"/>
          <w:placeholder>
            <w:docPart w:val="D04939294EA940BCA8DC95557E97DEB3"/>
          </w:placeholder>
        </w:sdtPr>
        <w:sdtEndPr>
          <w:rPr>
            <w:cs/>
          </w:rPr>
        </w:sdtEndPr>
        <w:sdtContent>
          <w:r w:rsidR="006A52C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6A52C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6A52C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6A52C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-714114907"/>
        <w:placeholder>
          <w:docPart w:val="D04939294EA940BCA8DC95557E97DEB3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6A52CD" w:rsidRPr="00DA3DCC" w:rsidRDefault="006A52CD" w:rsidP="006A52C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52CD" w:rsidRPr="00DA3DCC" w:rsidRDefault="006A52CD" w:rsidP="006A52C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15C0D" w:rsidRDefault="00915C0D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6A3679" w:rsidRDefault="006A3679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6A3679" w:rsidRDefault="006A3679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6A3679" w:rsidRDefault="006A3679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6A3679" w:rsidRDefault="006A3679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6A3679" w:rsidRDefault="006A3679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6A3679" w:rsidRDefault="006A3679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6A3679" w:rsidRDefault="006A3679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6A3679" w:rsidRDefault="006A3679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hint="cs"/>
        </w:rPr>
      </w:pP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1" type="#_x0000_t75" style="width:13.5pt;height:15pt" o:ole="">
            <v:imagedata r:id="rId10" o:title=""/>
          </v:shape>
          <w:control r:id="rId11" w:name="ProjectPatent1" w:shapeid="_x0000_i1061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3" type="#_x0000_t75" style="width:15pt;height:11.25pt" o:ole="">
            <v:imagedata r:id="rId12" o:title=""/>
          </v:shape>
          <w:control r:id="rId13" w:name="ProjectPatent2" w:shapeid="_x0000_i1063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5" type="#_x0000_t75" style="width:14.25pt;height:13.5pt" o:ole="">
            <v:imagedata r:id="rId14" o:title=""/>
          </v:shape>
          <w:control r:id="rId15" w:name="ProjectPatent3" w:shapeid="_x0000_i1065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7" type="#_x0000_t75" style="width:12pt;height:12.75pt" o:ole="">
            <v:imagedata r:id="rId16" o:title=""/>
          </v:shape>
          <w:control r:id="rId17" w:name="ProposalAnotherFund1" w:shapeid="_x0000_i1067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9" type="#_x0000_t75" style="width:12.75pt;height:9.75pt" o:ole="">
            <v:imagedata r:id="rId18" o:title=""/>
          </v:shape>
          <w:control r:id="rId19" w:name="ProposalAnotherFund2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1" type="#_x0000_t75" style="width:12.75pt;height:11.25pt" o:ole="">
            <v:imagedata r:id="rId20" o:title=""/>
          </v:shape>
          <w:control r:id="rId21" w:name="ProposalConsider0" w:shapeid="_x0000_i1071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5pt;height:12.75pt" o:ole="">
            <v:imagedata r:id="rId22" o:title=""/>
          </v:shape>
          <w:control r:id="rId23" w:name="ProposalConsider1" w:shapeid="_x0000_i107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0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0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6.5pt;height:10.5pt" o:ole="">
            <v:imagedata r:id="rId24" o:title=""/>
          </v:shape>
          <w:control r:id="rId25" w:name="ProposalConsider2" w:shapeid="_x0000_i1075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7" type="#_x0000_t75" style="width:11.25pt;height:15pt" o:ole="">
            <v:imagedata r:id="rId26" o:title=""/>
          </v:shape>
          <w:control r:id="rId27" w:name="tag_ProjectAnimalUsed" w:shapeid="_x0000_i1077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79" type="#_x0000_t75" style="width:10.5pt;height:16.5pt" o:ole="">
            <v:imagedata r:id="rId28" o:title=""/>
          </v:shape>
          <w:control r:id="rId29" w:name="tag_ProjectHumanUsed" w:shapeid="_x0000_i1079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81" type="#_x0000_t75" style="width:12pt;height:15pt" o:ole="">
            <v:imagedata r:id="rId30" o:title=""/>
          </v:shape>
          <w:control r:id="rId31" w:name="tag_ProjectBioSafety" w:shapeid="_x0000_i1081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3" type="#_x0000_t75" style="width:11.25pt;height:10.5pt" o:ole="">
            <v:imagedata r:id="rId32" o:title=""/>
          </v:shape>
          <w:control r:id="rId33" w:name="tag_ProjectLabUsed" w:shapeid="_x0000_i1083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6A3679" w:rsidRDefault="006A3679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6A3679" w:rsidRDefault="006A3679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6A3679" w:rsidRPr="003B7376" w:rsidRDefault="006A3679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C779B5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C779B5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C779B5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812D1" w:rsidRPr="003B7376" w:rsidTr="008125A3">
            <w:trPr>
              <w:trHeight w:val="405"/>
            </w:trPr>
            <w:tc>
              <w:tcPr>
                <w:tcW w:w="1276" w:type="dxa"/>
              </w:tcPr>
              <w:p w:rsidR="000812D1" w:rsidRPr="003B7376" w:rsidRDefault="000812D1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0812D1" w:rsidRPr="003B7376" w:rsidRDefault="000812D1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0812D1" w:rsidRDefault="000812D1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นักวิจัยพี่เลี้ยง</w:t>
                </w:r>
              </w:p>
            </w:tc>
            <w:tc>
              <w:tcPr>
                <w:tcW w:w="1418" w:type="dxa"/>
              </w:tcPr>
              <w:p w:rsidR="000812D1" w:rsidRPr="003B7376" w:rsidRDefault="000812D1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812D1" w:rsidRDefault="00C779B5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C779B5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lastRenderedPageBreak/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C779B5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A3679" w:rsidRDefault="006A3679" w:rsidP="00B612F1">
      <w:pPr>
        <w:pStyle w:val="NormalWeb"/>
        <w:spacing w:before="0" w:beforeAutospacing="0" w:after="0" w:afterAutospacing="0"/>
      </w:pPr>
    </w:p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C779B5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15C0D" w:rsidRDefault="00B612F1" w:rsidP="00915C0D">
      <w:pPr>
        <w:tabs>
          <w:tab w:val="left" w:pos="0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5C0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616EA" w:rsidRDefault="00341B47" w:rsidP="006317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1616EA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pt" o:ole="">
            <v:imagedata r:id="rId34" o:title=""/>
          </v:shape>
          <w:control r:id="rId35" w:name="Benefits1" w:shapeid="_x0000_i108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7" type="#_x0000_t75" style="width:10.5pt;height:12pt" o:ole="">
            <v:imagedata r:id="rId36" o:title=""/>
          </v:shape>
          <w:control r:id="rId37" w:name="Benefits2" w:shapeid="_x0000_i1087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9" type="#_x0000_t75" style="width:14.25pt;height:10.5pt" o:ole="">
            <v:imagedata r:id="rId38" o:title=""/>
          </v:shape>
          <w:control r:id="rId39" w:name="Benefits3" w:shapeid="_x0000_i108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4.25pt;height:15pt" o:ole="">
            <v:imagedata r:id="rId40" o:title=""/>
          </v:shape>
          <w:control r:id="rId41" w:name="Benefits4" w:shapeid="_x0000_i109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4155D" w:rsidRDefault="0074155D" w:rsidP="004C685D">
      <w:pPr>
        <w:tabs>
          <w:tab w:val="left" w:pos="567"/>
        </w:tabs>
        <w:ind w:left="567" w:hanging="567"/>
        <w:jc w:val="thaiDistribute"/>
      </w:pPr>
    </w:p>
    <w:p w:rsidR="004C685D" w:rsidRPr="0007687F" w:rsidRDefault="002B599F" w:rsidP="004C685D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0768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C685D" w:rsidRPr="0007687F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07687F" w:rsidRPr="0007687F">
        <w:rPr>
          <w:rFonts w:ascii="TH SarabunPSK" w:hAnsi="TH SarabunPSK" w:cs="TH SarabunPSK"/>
          <w:color w:val="002060"/>
          <w:sz w:val="32"/>
          <w:szCs w:val="32"/>
          <w:cs/>
        </w:rPr>
        <w:t>ถ้ามี</w:t>
      </w:r>
      <w:r w:rsidR="0007687F">
        <w:rPr>
          <w:rFonts w:ascii="TH SarabunPSK" w:hAnsi="TH SarabunPSK" w:cs="TH SarabunPSK" w:hint="cs"/>
          <w:color w:val="002060"/>
          <w:cs/>
        </w:rPr>
        <w:t xml:space="preserve"> ให้</w:t>
      </w:r>
      <w:r w:rsidR="004C685D" w:rsidRPr="0007687F">
        <w:rPr>
          <w:rFonts w:ascii="TH SarabunPSK" w:hAnsi="TH SarabunPSK" w:cs="TH SarabunPSK"/>
          <w:color w:val="002060"/>
          <w:cs/>
        </w:rPr>
        <w:t>ระบุกลุ่มเป้าหมาย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วิธีการถ่ายทอด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ระยะเวลา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สถานที่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ฯลฯ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ให้ชัดเจน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และสามารถเสนอของบประมาณในส่วนนี้ได้</w:t>
      </w:r>
      <w:r w:rsidR="0007687F">
        <w:rPr>
          <w:rFonts w:ascii="TH SarabunPSK" w:hAnsi="TH SarabunPSK" w:cs="TH SarabunPSK" w:hint="cs"/>
          <w:color w:val="002060"/>
          <w:cs/>
        </w:rPr>
        <w:t>)</w:t>
      </w:r>
    </w:p>
    <w:p w:rsidR="009F5BEA" w:rsidRDefault="000E0915" w:rsidP="001616E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9F5BE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4155D" w:rsidRDefault="00F176AA" w:rsidP="00B0619F">
      <w:pPr>
        <w:jc w:val="thaiDistribute"/>
      </w:pPr>
      <w:r w:rsidRPr="003B7376">
        <w:rPr>
          <w:rFonts w:hint="cs"/>
          <w:cs/>
        </w:rPr>
        <w:t xml:space="preserve">  </w:t>
      </w:r>
    </w:p>
    <w:p w:rsidR="00715A71" w:rsidRPr="003B7376" w:rsidRDefault="00A03698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C779B5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F5BE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F5BE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2562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C779B5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3B7376" w:rsidRDefault="00C779B5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C779B5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C779B5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C779B5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C779B5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C779B5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C779B5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4155D" w:rsidRDefault="0074155D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4155D" w:rsidRDefault="0074155D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4155D" w:rsidRDefault="0074155D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4155D" w:rsidRDefault="0074155D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4155D" w:rsidRPr="003B7376" w:rsidRDefault="0074155D" w:rsidP="000E0915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423E" w:rsidRPr="003B7376" w:rsidRDefault="00C779B5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3827" w:type="dxa"/>
              </w:tcPr>
              <w:p w:rsidR="00BD0C41" w:rsidRPr="003B7376" w:rsidRDefault="00C779B5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0812D1" w:rsidP="000812D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ค่าตอบแทนนักวิจัย  </w:t>
                </w: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9F5BEA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C779B5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0812D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0812D1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ค่าตอบแทนนักวิจัยพี่เลี้ยง (ถ้ามี)</w:t>
                </w: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9F5BEA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C779B5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07687F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0812D1" w:rsidRPr="003B7376" w:rsidTr="000812D1">
            <w:trPr>
              <w:trHeight w:val="405"/>
            </w:trPr>
            <w:tc>
              <w:tcPr>
                <w:tcW w:w="851" w:type="dxa"/>
              </w:tcPr>
              <w:p w:rsidR="000812D1" w:rsidRPr="003B7376" w:rsidRDefault="009F5BEA" w:rsidP="000812D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0812D1" w:rsidRPr="003B7376" w:rsidRDefault="00C779B5" w:rsidP="000812D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4171010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0812D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812D1" w:rsidRPr="003B7376" w:rsidRDefault="0007687F" w:rsidP="000812D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0812D1" w:rsidRPr="003B7376" w:rsidRDefault="000812D1" w:rsidP="000812D1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0812D1" w:rsidRPr="003B7376" w:rsidTr="000812D1">
            <w:trPr>
              <w:trHeight w:val="405"/>
            </w:trPr>
            <w:tc>
              <w:tcPr>
                <w:tcW w:w="851" w:type="dxa"/>
              </w:tcPr>
              <w:p w:rsidR="000812D1" w:rsidRPr="003B7376" w:rsidRDefault="009F5BEA" w:rsidP="000812D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0812D1" w:rsidRPr="003B7376" w:rsidRDefault="00C779B5" w:rsidP="000812D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20116295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0812D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812D1" w:rsidRPr="003B7376" w:rsidRDefault="0007687F" w:rsidP="000812D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0812D1" w:rsidRPr="003B7376" w:rsidRDefault="000812D1" w:rsidP="000812D1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9F5BEA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C779B5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0812D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0812D1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สาธารณูปโภค 5 </w:t>
                </w:r>
                <w:r w:rsidRPr="00E24FF9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% </w:t>
                </w: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ของงบดำเนินการ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0812D1" w:rsidRDefault="000812D1" w:rsidP="000812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งบบุคลากร </w:t>
      </w:r>
    </w:p>
    <w:p w:rsidR="000812D1" w:rsidRDefault="000812D1" w:rsidP="000812D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>ค่าตอบแทนนักวิจัย</w:t>
      </w:r>
      <w:r w:rsidRPr="00E24FF9">
        <w:rPr>
          <w:rFonts w:ascii="TH SarabunPSK" w:hAnsi="TH SarabunPSK" w:cs="TH SarabunPSK"/>
          <w:sz w:val="32"/>
          <w:szCs w:val="32"/>
        </w:rPr>
        <w:t xml:space="preserve"> 10 %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ของงบประมาณทั้งหมด)  </w:t>
      </w:r>
      <w:r w:rsidRPr="00E24FF9">
        <w:rPr>
          <w:rFonts w:ascii="TH SarabunPSK" w:hAnsi="TH SarabunPSK" w:cs="TH SarabunPSK"/>
          <w:sz w:val="32"/>
          <w:szCs w:val="32"/>
        </w:rPr>
        <w:t xml:space="preserve">= 5,000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0812D1" w:rsidRPr="00E24FF9" w:rsidRDefault="000812D1" w:rsidP="000812D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ค่าตอบแทนนักวิจัยพี่เลี้ยง (ไม่เกิน 5</w:t>
      </w:r>
      <w:r>
        <w:rPr>
          <w:rFonts w:ascii="TH SarabunPSK" w:hAnsi="TH SarabunPSK" w:cs="TH SarabunPSK"/>
          <w:sz w:val="32"/>
          <w:szCs w:val="32"/>
        </w:rPr>
        <w:t>%</w:t>
      </w:r>
      <w:r w:rsidRPr="00D16497">
        <w:rPr>
          <w:rFonts w:ascii="TH SarabunPSK" w:hAnsi="TH SarabunPSK" w:cs="TH SarabunPSK" w:hint="cs"/>
          <w:sz w:val="32"/>
          <w:szCs w:val="32"/>
          <w:cs/>
        </w:rPr>
        <w:t xml:space="preserve"> ของงบประมาณทั้งหมด</w:t>
      </w:r>
      <w:r>
        <w:rPr>
          <w:rFonts w:ascii="TH SarabunPSK" w:hAnsi="TH SarabunPSK" w:cs="TH SarabunPSK" w:hint="cs"/>
          <w:sz w:val="32"/>
          <w:szCs w:val="32"/>
          <w:cs/>
        </w:rPr>
        <w:t>) (ถ้ามี)</w:t>
      </w:r>
    </w:p>
    <w:p w:rsidR="000812D1" w:rsidRPr="00E24FF9" w:rsidRDefault="000812D1" w:rsidP="000812D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งบดำเนินการ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เช่นค่าใช้สอย  ค่าวัสดุ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(ส่วนที่เหลือหลังจากหักงบบุคลากร และสาธารณูปโภค)   </w:t>
      </w:r>
    </w:p>
    <w:p w:rsidR="000812D1" w:rsidRDefault="000812D1" w:rsidP="000812D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สาธารณูปโภค 5 </w:t>
      </w:r>
      <w:r w:rsidRPr="00E24FF9">
        <w:rPr>
          <w:rFonts w:ascii="TH SarabunPSK" w:hAnsi="TH SarabunPSK" w:cs="TH SarabunPSK"/>
          <w:sz w:val="32"/>
          <w:szCs w:val="32"/>
        </w:rPr>
        <w:t xml:space="preserve">%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ของงบดำเนินการ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F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12D1" w:rsidRDefault="000812D1" w:rsidP="000812D1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*</w:t>
      </w:r>
      <w:r w:rsidRPr="009D1242">
        <w:rPr>
          <w:rFonts w:ascii="TH SarabunPSK" w:hAnsi="TH SarabunPSK" w:cs="TH SarabunPSK"/>
          <w:sz w:val="30"/>
          <w:szCs w:val="30"/>
          <w:cs/>
        </w:rPr>
        <w:t>ทุนนี้ไม่สนับสนุนให้จ้างผู้ช่วยวิจัย หากในกรณีเป็นโครงการวิจัยที่เก็บข้อมู</w:t>
      </w:r>
      <w:r w:rsidRPr="009D1242">
        <w:rPr>
          <w:rFonts w:ascii="TH SarabunPSK" w:hAnsi="TH SarabunPSK" w:cs="TH SarabunPSK" w:hint="cs"/>
          <w:sz w:val="30"/>
          <w:szCs w:val="30"/>
          <w:cs/>
        </w:rPr>
        <w:t>ล</w:t>
      </w:r>
      <w:r w:rsidRPr="009D1242">
        <w:rPr>
          <w:rFonts w:ascii="TH SarabunPSK" w:hAnsi="TH SarabunPSK" w:cs="TH SarabunPSK"/>
          <w:sz w:val="30"/>
          <w:szCs w:val="30"/>
          <w:cs/>
        </w:rPr>
        <w:t>ภาคสนามให้เป็นลักษณะจ้างงานเป็นครั้งๆ ไป</w:t>
      </w:r>
      <w:r w:rsidRPr="009D1242">
        <w:rPr>
          <w:rFonts w:ascii="TH SarabunPSK" w:hAnsi="TH SarabunPSK" w:cs="TH SarabunPSK"/>
          <w:sz w:val="30"/>
          <w:szCs w:val="30"/>
        </w:rPr>
        <w:t xml:space="preserve"> </w:t>
      </w:r>
    </w:p>
    <w:p w:rsidR="00DB11ED" w:rsidRPr="000812D1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DEBF6C4A7F4F4C989B63415A426E9BC9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C779B5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F218DA5494C3478AA086FD588865B6E8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C779B5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75A06D22345A44C59068CF46EDE07897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C779B5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6121B57AB81346F0BCF850FB29A57731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6917" w:type="dxa"/>
              </w:tcPr>
              <w:p w:rsidR="00BD0C41" w:rsidRPr="003B7376" w:rsidRDefault="004C685D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4C68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ตีพิมพ์เผยแพร่ผลงานวิจัยในการประชุมวิชาการ วารสาร ในระดับชาติหรือนานาชาติ</w:t>
                </w: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FE42D7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6917" w:type="dxa"/>
              </w:tcPr>
              <w:p w:rsidR="002C0B60" w:rsidRPr="003B7376" w:rsidRDefault="004C685D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4C68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จากงานวิจัยก่อให้เกิดองค์ความรู้ด้าน</w:t>
                </w:r>
                <w:r w:rsidRPr="004C685D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………………………………………………………..</w:t>
                </w: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tr w:rsidR="00FE42D7" w:rsidRPr="003B7376" w:rsidTr="002C0B60">
            <w:tc>
              <w:tcPr>
                <w:tcW w:w="709" w:type="dxa"/>
              </w:tcPr>
              <w:p w:rsidR="00FE42D7" w:rsidRDefault="0007687F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F5BEA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6917" w:type="dxa"/>
              </w:tcPr>
              <w:p w:rsidR="00FE42D7" w:rsidRPr="004C685D" w:rsidRDefault="0007687F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อื่นๆ.....................................................................................................................</w:t>
                </w:r>
              </w:p>
            </w:tc>
            <w:tc>
              <w:tcPr>
                <w:tcW w:w="2296" w:type="dxa"/>
              </w:tcPr>
              <w:p w:rsidR="00FE42D7" w:rsidRPr="003B7376" w:rsidRDefault="00C779B5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15C0D" w:rsidRPr="004C685D" w:rsidRDefault="00915C0D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20DD5D1D70A248CABF030A74D2DC55F3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</w:t>
          </w:r>
          <w:r w:rsidR="00915C0D">
            <w:rPr>
              <w:rFonts w:ascii="TH SarabunPSK" w:hAnsi="TH SarabunPSK" w:cs="TH SarabunPSK"/>
              <w:sz w:val="32"/>
              <w:szCs w:val="32"/>
            </w:rPr>
            <w:t>-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C779B5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04A927D253C44B5996EA864D8E85021C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C779B5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FA9FB68A9E404B1C8E7F7F3463516256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0812D1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:rsidR="000812D1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0812D1" w:rsidRDefault="000812D1" w:rsidP="000812D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0812D1" w:rsidRPr="003B7376" w:rsidRDefault="000812D1" w:rsidP="000812D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นักวิจัยพี่เลี้ยง</w:t>
      </w:r>
    </w:p>
    <w:p w:rsidR="000812D1" w:rsidRPr="003B7376" w:rsidRDefault="000812D1" w:rsidP="000812D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0812D1" w:rsidRDefault="000812D1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9F5BEA" w:rsidRDefault="009F5BEA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9F5BEA" w:rsidRDefault="009F5BEA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4C685D" w:rsidRPr="00F11F72" w:rsidRDefault="004C685D" w:rsidP="004C685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bookmarkStart w:id="1" w:name="_GoBack"/>
      <w:bookmarkEnd w:id="1"/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ประกอบด้วย หัวหน้าโครงการ ผู้ร่วมวิจัย นักวิจัยพี่เลี้ยง)</w:t>
      </w:r>
    </w:p>
    <w:p w:rsidR="004C685D" w:rsidRPr="00075725" w:rsidRDefault="004C685D" w:rsidP="004C685D">
      <w:pPr>
        <w:numPr>
          <w:ilvl w:val="0"/>
          <w:numId w:val="8"/>
        </w:numPr>
        <w:tabs>
          <w:tab w:val="clear" w:pos="1455"/>
          <w:tab w:val="num" w:pos="709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4C685D" w:rsidRPr="00075725" w:rsidRDefault="004C685D" w:rsidP="004C685D">
      <w:pPr>
        <w:tabs>
          <w:tab w:val="num" w:pos="709"/>
        </w:tabs>
        <w:ind w:left="1005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4C685D" w:rsidRPr="00075725" w:rsidRDefault="004C685D" w:rsidP="004C685D">
      <w:pPr>
        <w:tabs>
          <w:tab w:val="num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4C685D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4C685D" w:rsidRDefault="004C685D" w:rsidP="004C685D">
      <w:pPr>
        <w:tabs>
          <w:tab w:val="num" w:pos="709"/>
        </w:tabs>
        <w:ind w:left="1418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4C685D" w:rsidRPr="00075725" w:rsidRDefault="004C685D" w:rsidP="004C685D">
      <w:pPr>
        <w:tabs>
          <w:tab w:val="num" w:pos="709"/>
        </w:tabs>
        <w:ind w:left="1418"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4C685D" w:rsidRPr="00915C0D" w:rsidRDefault="004C685D" w:rsidP="004C685D">
      <w:pPr>
        <w:pStyle w:val="ListParagraph"/>
        <w:numPr>
          <w:ilvl w:val="0"/>
          <w:numId w:val="9"/>
        </w:numPr>
        <w:tabs>
          <w:tab w:val="clear" w:pos="1455"/>
          <w:tab w:val="left" w:pos="284"/>
          <w:tab w:val="num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15C0D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Pr="00915C0D">
        <w:rPr>
          <w:rFonts w:ascii="TH SarabunPSK" w:hAnsi="TH SarabunPSK" w:cs="TH SarabunPSK"/>
          <w:sz w:val="32"/>
          <w:szCs w:val="32"/>
        </w:rPr>
        <w:t xml:space="preserve"> </w:t>
      </w:r>
      <w:r w:rsidRPr="00915C0D"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คณะ............................................  ภาควิชา/สาขา.............................................มหาวิทยาลัยเทคโนโลยีราชมงคลธัญบุรี เบอร์โทรศัพท์ ............................โทรสาร</w:t>
      </w:r>
      <w:r w:rsidRPr="00915C0D">
        <w:rPr>
          <w:rFonts w:ascii="TH SarabunPSK" w:hAnsi="TH SarabunPSK" w:cs="TH SarabunPSK"/>
          <w:sz w:val="32"/>
          <w:szCs w:val="32"/>
        </w:rPr>
        <w:t>………</w:t>
      </w:r>
      <w:r w:rsidR="00915C0D" w:rsidRPr="00915C0D">
        <w:rPr>
          <w:rFonts w:ascii="TH SarabunPSK" w:hAnsi="TH SarabunPSK" w:cs="TH SarabunPSK"/>
          <w:sz w:val="32"/>
          <w:szCs w:val="32"/>
        </w:rPr>
        <w:t>……………</w:t>
      </w:r>
      <w:r w:rsidRPr="00915C0D">
        <w:rPr>
          <w:rFonts w:ascii="TH SarabunPSK" w:hAnsi="TH SarabunPSK" w:cs="TH SarabunPSK"/>
          <w:sz w:val="32"/>
          <w:szCs w:val="32"/>
        </w:rPr>
        <w:t>………….……</w:t>
      </w:r>
    </w:p>
    <w:p w:rsidR="004C685D" w:rsidRPr="00915C0D" w:rsidRDefault="004C685D" w:rsidP="004C685D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5C0D">
        <w:rPr>
          <w:rFonts w:ascii="TH SarabunPSK" w:hAnsi="TH SarabunPSK" w:cs="TH SarabunPSK"/>
          <w:sz w:val="32"/>
          <w:szCs w:val="32"/>
        </w:rPr>
        <w:tab/>
      </w:r>
      <w:r w:rsidRPr="00915C0D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Pr="00915C0D">
        <w:rPr>
          <w:rFonts w:ascii="TH SarabunPSK" w:hAnsi="TH SarabunPSK" w:cs="TH SarabunPSK"/>
          <w:sz w:val="32"/>
          <w:szCs w:val="32"/>
        </w:rPr>
        <w:t>mail:</w:t>
      </w:r>
      <w:proofErr w:type="gramEnd"/>
      <w:r w:rsidRPr="00915C0D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</w:t>
      </w:r>
      <w:r w:rsidRPr="00915C0D">
        <w:rPr>
          <w:rFonts w:ascii="TH SarabunPSK" w:hAnsi="TH SarabunPSK" w:cs="TH SarabunPSK" w:hint="cs"/>
          <w:sz w:val="32"/>
          <w:szCs w:val="32"/>
          <w:cs/>
        </w:rPr>
        <w:t>(ต้องใช้ของมหาวิทยาลัยฯ เท่านั้น)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สถานภาพในการทำการวิจัยว่าเป็นหัวหน้าโครงการวิจัย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4C685D" w:rsidRPr="00637706" w:rsidRDefault="004C685D" w:rsidP="004C685D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637706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637706">
        <w:rPr>
          <w:rFonts w:ascii="TH SarabunPSK" w:hAnsi="TH SarabunPSK" w:cs="TH SarabunPSK"/>
          <w:b/>
          <w:bCs/>
          <w:cs/>
        </w:rPr>
        <w:t xml:space="preserve"> </w:t>
      </w:r>
      <w:r w:rsidRPr="00637706">
        <w:rPr>
          <w:rFonts w:ascii="TH SarabunPSK" w:hAnsi="TH SarabunPSK" w:cs="TH SarabunPSK"/>
          <w:b/>
          <w:bCs/>
        </w:rPr>
        <w:t>:</w:t>
      </w:r>
      <w:r w:rsidRPr="00637706">
        <w:rPr>
          <w:rFonts w:ascii="TH SarabunPSK" w:hAnsi="TH SarabunPSK" w:cs="TH SarabunPSK"/>
          <w:b/>
          <w:bCs/>
        </w:rPr>
        <w:tab/>
      </w:r>
      <w:r w:rsidRPr="00637706">
        <w:rPr>
          <w:rFonts w:ascii="TH SarabunPSK" w:hAnsi="TH SarabunPSK" w:cs="TH SarabunPSK" w:hint="cs"/>
          <w:cs/>
          <w:lang w:val="th-TH"/>
        </w:rPr>
        <w:t>1.  ภาคผนวกต่างๆ ให้เป็นไปตาม</w:t>
      </w:r>
      <w:r>
        <w:rPr>
          <w:rFonts w:ascii="TH SarabunPSK" w:hAnsi="TH SarabunPSK" w:cs="TH SarabunPSK" w:hint="cs"/>
          <w:cs/>
          <w:lang w:val="th-TH"/>
        </w:rPr>
        <w:t>ที่สำนักงานคณะกรรมการวิจัยแห่งชาติกำหนด</w:t>
      </w:r>
      <w:r w:rsidRPr="00637706">
        <w:rPr>
          <w:rFonts w:ascii="TH SarabunPSK" w:hAnsi="TH SarabunPSK" w:cs="TH SarabunPSK" w:hint="cs"/>
          <w:cs/>
          <w:lang w:val="th-TH"/>
        </w:rPr>
        <w:t xml:space="preserve"> </w:t>
      </w:r>
    </w:p>
    <w:p w:rsidR="004C685D" w:rsidRPr="00637706" w:rsidRDefault="004C685D" w:rsidP="004C685D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637706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2</w:t>
      </w:r>
      <w:r w:rsidRPr="00637706">
        <w:rPr>
          <w:rFonts w:ascii="TH SarabunPSK" w:hAnsi="TH SarabunPSK" w:cs="TH SarabunPSK"/>
          <w:cs/>
          <w:lang w:val="th-TH"/>
        </w:rPr>
        <w:t>.</w:t>
      </w:r>
      <w:r w:rsidRPr="00637706">
        <w:rPr>
          <w:rFonts w:ascii="TH SarabunPSK" w:hAnsi="TH SarabunPSK" w:cs="TH SarabunPSK"/>
          <w:cs/>
          <w:lang w:val="th-TH"/>
        </w:rPr>
        <w:tab/>
      </w:r>
      <w:r w:rsidRPr="00637706">
        <w:rPr>
          <w:rFonts w:ascii="TH SarabunPSK" w:hAnsi="TH SarabunPSK" w:cs="TH SarabunPSK"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4C685D" w:rsidRPr="00637706" w:rsidRDefault="004C685D" w:rsidP="004C685D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637706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3</w:t>
      </w:r>
      <w:r w:rsidRPr="00637706">
        <w:rPr>
          <w:rFonts w:ascii="TH SarabunPSK" w:hAnsi="TH SarabunPSK" w:cs="TH SarabunPSK"/>
          <w:cs/>
          <w:lang w:val="th-TH"/>
        </w:rPr>
        <w:t>.</w:t>
      </w:r>
      <w:r w:rsidRPr="00637706">
        <w:rPr>
          <w:rFonts w:ascii="TH SarabunPSK" w:hAnsi="TH SarabunPSK" w:cs="TH SarabunPSK"/>
          <w:cs/>
          <w:lang w:val="th-TH"/>
        </w:rPr>
        <w:tab/>
      </w:r>
      <w:r w:rsidRPr="00637706">
        <w:rPr>
          <w:rFonts w:ascii="TH SarabunPSK" w:hAnsi="TH SarabunPSK" w:cs="TH SarabunPSK"/>
          <w:spacing w:val="-5"/>
          <w:cs/>
          <w:lang w:val="th-TH"/>
        </w:rPr>
        <w:t>กรณีโครงการวิจัยที่มีการใช้สัตว์</w:t>
      </w:r>
      <w:r w:rsidRPr="00637706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Pr="00637706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ให้ปฏิบัติตามจรรยาบรรณการใช้สัตว์เพื่องานทางวิทยาศาสตร์</w:t>
      </w:r>
      <w:r w:rsidRPr="00637706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Pr="00637706">
        <w:rPr>
          <w:rFonts w:ascii="TH SarabunPSK" w:hAnsi="TH SarabunPSK" w:cs="TH SarabunPSK"/>
          <w:cs/>
          <w:lang w:val="th-TH"/>
        </w:rPr>
        <w:t xml:space="preserve">แห่งชาติ </w:t>
      </w:r>
      <w:r w:rsidRPr="00637706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Pr="00637706">
        <w:rPr>
          <w:rFonts w:ascii="TH SarabunPSK" w:hAnsi="TH SarabunPSK" w:cs="TH SarabunPSK" w:hint="cs"/>
          <w:b/>
          <w:bCs/>
          <w:cs/>
          <w:lang w:val="th-TH"/>
        </w:rPr>
        <w:t>10</w:t>
      </w:r>
      <w:r w:rsidRPr="00637706">
        <w:rPr>
          <w:rFonts w:ascii="TH SarabunPSK" w:hAnsi="TH SarabunPSK" w:cs="TH SarabunPSK"/>
          <w:b/>
          <w:bCs/>
          <w:cs/>
          <w:lang w:val="th-TH"/>
        </w:rPr>
        <w:t>)</w:t>
      </w:r>
      <w:r w:rsidRPr="00637706">
        <w:rPr>
          <w:rFonts w:ascii="TH SarabunPSK" w:hAnsi="TH SarabunPSK" w:cs="TH SarabunPSK"/>
          <w:cs/>
          <w:lang w:val="th-TH"/>
        </w:rPr>
        <w:t xml:space="preserve"> และจัดทำเอกสารแนบตามแบบฟอร์มใบรับรองในผนวก 1</w:t>
      </w:r>
      <w:r w:rsidRPr="00637706">
        <w:rPr>
          <w:rFonts w:ascii="TH SarabunPSK" w:hAnsi="TH SarabunPSK" w:cs="TH SarabunPSK"/>
        </w:rPr>
        <w:t>2</w:t>
      </w:r>
      <w:r w:rsidRPr="00637706">
        <w:rPr>
          <w:rFonts w:ascii="TH SarabunPSK" w:hAnsi="TH SarabunPSK" w:cs="TH SarabunPSK"/>
          <w:cs/>
          <w:lang w:val="th-TH"/>
        </w:rPr>
        <w:t xml:space="preserve"> จำนวน </w:t>
      </w:r>
      <w:r w:rsidRPr="00637706">
        <w:rPr>
          <w:rFonts w:ascii="TH SarabunPSK" w:hAnsi="TH SarabunPSK" w:cs="TH SarabunPSK"/>
        </w:rPr>
        <w:t>2</w:t>
      </w:r>
      <w:r w:rsidRPr="00637706">
        <w:rPr>
          <w:rFonts w:ascii="TH SarabunPSK" w:hAnsi="TH SarabunPSK" w:cs="TH SarabunPSK"/>
          <w:cs/>
          <w:lang w:val="th-TH"/>
        </w:rPr>
        <w:t xml:space="preserve"> ชุด</w:t>
      </w:r>
    </w:p>
    <w:p w:rsidR="004C685D" w:rsidRPr="00637706" w:rsidRDefault="004C685D" w:rsidP="004C685D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63770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4</w:t>
      </w:r>
      <w:r w:rsidRPr="00637706">
        <w:rPr>
          <w:rFonts w:ascii="TH SarabunPSK" w:hAnsi="TH SarabunPSK" w:cs="TH SarabunPSK" w:hint="cs"/>
          <w:cs/>
        </w:rPr>
        <w:t>.</w:t>
      </w:r>
      <w:r w:rsidRPr="00637706">
        <w:rPr>
          <w:rFonts w:ascii="TH SarabunPSK" w:hAnsi="TH SarabunPSK" w:cs="TH SarabunPSK" w:hint="cs"/>
          <w:cs/>
        </w:rPr>
        <w:tab/>
        <w:t xml:space="preserve">กรณีโครงการวิจัยที่มีการทำวิจัยในคนให้ปฏิบัติตามจริยธรรมการวิจัยในคน </w:t>
      </w:r>
      <w:r w:rsidRPr="00637706">
        <w:rPr>
          <w:rFonts w:ascii="TH SarabunPSK" w:hAnsi="TH SarabunPSK" w:cs="TH SarabunPSK" w:hint="cs"/>
          <w:b/>
          <w:bCs/>
          <w:cs/>
        </w:rPr>
        <w:t>(ผนวก 12)</w:t>
      </w:r>
      <w:r w:rsidRPr="00637706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637706">
        <w:rPr>
          <w:rFonts w:ascii="TH SarabunPSK" w:hAnsi="TH SarabunPSK" w:cs="TH SarabunPSK"/>
        </w:rPr>
        <w:t>Certiftcate</w:t>
      </w:r>
      <w:proofErr w:type="spellEnd"/>
      <w:r w:rsidRPr="00637706">
        <w:rPr>
          <w:rFonts w:ascii="TH SarabunPSK" w:hAnsi="TH SarabunPSK" w:cs="TH SarabunPSK"/>
        </w:rPr>
        <w:t xml:space="preserve"> of Approval</w:t>
      </w:r>
      <w:r w:rsidRPr="00637706">
        <w:rPr>
          <w:rFonts w:ascii="TH SarabunPSK" w:hAnsi="TH SarabunPSK" w:cs="TH SarabunPSK" w:hint="cs"/>
          <w:cs/>
        </w:rPr>
        <w:t xml:space="preserve"> </w:t>
      </w:r>
      <w:r w:rsidRPr="00637706">
        <w:rPr>
          <w:rFonts w:ascii="TH SarabunPSK" w:hAnsi="TH SarabunPSK" w:cs="TH SarabunPSK"/>
          <w:cs/>
        </w:rPr>
        <w:t xml:space="preserve">ที่ออกโดยคณะกรรมการจริยธรรมการวิจัยของสถาบัน </w:t>
      </w:r>
      <w:r w:rsidRPr="00637706">
        <w:rPr>
          <w:rFonts w:ascii="TH SarabunPSK" w:hAnsi="TH SarabunPSK" w:cs="TH SarabunPSK"/>
          <w:b/>
          <w:bCs/>
        </w:rPr>
        <w:t>(</w:t>
      </w:r>
      <w:r w:rsidRPr="00637706">
        <w:rPr>
          <w:rFonts w:ascii="TH SarabunPSK" w:hAnsi="TH SarabunPSK" w:cs="TH SarabunPSK"/>
          <w:b/>
          <w:bCs/>
          <w:cs/>
        </w:rPr>
        <w:t xml:space="preserve">ผนวก </w:t>
      </w:r>
      <w:r w:rsidRPr="00637706">
        <w:rPr>
          <w:rFonts w:ascii="TH SarabunPSK" w:hAnsi="TH SarabunPSK" w:cs="TH SarabunPSK"/>
          <w:b/>
          <w:bCs/>
        </w:rPr>
        <w:t>13)</w:t>
      </w:r>
      <w:r w:rsidRPr="00637706">
        <w:rPr>
          <w:rFonts w:ascii="TH SarabunPSK" w:hAnsi="TH SarabunPSK" w:cs="TH SarabunPSK"/>
        </w:rPr>
        <w:t xml:space="preserve"> </w:t>
      </w:r>
      <w:r w:rsidRPr="00637706">
        <w:rPr>
          <w:rFonts w:ascii="TH SarabunPSK" w:hAnsi="TH SarabunPSK" w:cs="TH SarabunPSK"/>
          <w:cs/>
        </w:rPr>
        <w:t xml:space="preserve">จำนวน </w:t>
      </w:r>
      <w:r w:rsidRPr="00637706">
        <w:rPr>
          <w:rFonts w:ascii="TH SarabunPSK" w:hAnsi="TH SarabunPSK" w:cs="TH SarabunPSK"/>
        </w:rPr>
        <w:t xml:space="preserve">2 </w:t>
      </w:r>
      <w:r w:rsidRPr="00637706">
        <w:rPr>
          <w:rFonts w:ascii="TH SarabunPSK" w:hAnsi="TH SarabunPSK" w:cs="TH SarabunPSK"/>
          <w:cs/>
        </w:rPr>
        <w:t>ชุด</w:t>
      </w:r>
      <w:r w:rsidRPr="00637706">
        <w:rPr>
          <w:rFonts w:ascii="TH SarabunPSK" w:hAnsi="TH SarabunPSK" w:cs="TH SarabunPSK" w:hint="cs"/>
          <w:cs/>
        </w:rPr>
        <w:tab/>
      </w:r>
    </w:p>
    <w:p w:rsidR="004C685D" w:rsidRPr="00637706" w:rsidRDefault="004C685D" w:rsidP="004C685D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63770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5</w:t>
      </w:r>
      <w:r w:rsidRPr="00637706">
        <w:rPr>
          <w:rFonts w:ascii="TH SarabunPSK" w:hAnsi="TH SarabunPSK" w:cs="TH SarabunPSK"/>
        </w:rPr>
        <w:t>.</w:t>
      </w:r>
      <w:r w:rsidRPr="00637706">
        <w:rPr>
          <w:rFonts w:ascii="TH SarabunPSK" w:hAnsi="TH SarabunPSK" w:cs="TH SarabunPSK"/>
        </w:rPr>
        <w:tab/>
      </w:r>
      <w:r w:rsidRPr="00637706"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637706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637706">
        <w:rPr>
          <w:rFonts w:ascii="TH SarabunPSK" w:hAnsi="TH SarabunPSK" w:cs="TH SarabunPSK" w:hint="cs"/>
          <w:cs/>
        </w:rPr>
        <w:t xml:space="preserve"> </w:t>
      </w:r>
      <w:r w:rsidRPr="00637706">
        <w:rPr>
          <w:rFonts w:ascii="TH SarabunPSK" w:hAnsi="TH SarabunPSK" w:cs="TH SarabunPSK" w:hint="cs"/>
          <w:b/>
          <w:bCs/>
          <w:cs/>
        </w:rPr>
        <w:t>(ผนวก 14)</w:t>
      </w:r>
      <w:r w:rsidRPr="00637706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637706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ที่ออกโดยคณะกรรมการด้านความปลอดภัยทางชีวภาพของสถาบัน </w:t>
      </w:r>
      <w:r w:rsidRPr="00637706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Pr="00637706">
        <w:rPr>
          <w:rFonts w:ascii="TH SarabunPSK" w:hAnsi="TH SarabunPSK" w:cs="TH SarabunPSK" w:hint="cs"/>
          <w:b/>
          <w:bCs/>
          <w:cs/>
        </w:rPr>
        <w:t>5)</w:t>
      </w:r>
      <w:r w:rsidRPr="00637706">
        <w:rPr>
          <w:rFonts w:ascii="TH SarabunPSK" w:hAnsi="TH SarabunPSK" w:cs="TH SarabunPSK" w:hint="cs"/>
          <w:cs/>
        </w:rPr>
        <w:t xml:space="preserve"> จำนวน </w:t>
      </w:r>
      <w:r w:rsidRPr="00637706">
        <w:rPr>
          <w:rFonts w:ascii="TH SarabunPSK" w:hAnsi="TH SarabunPSK" w:cs="TH SarabunPSK"/>
        </w:rPr>
        <w:t>2</w:t>
      </w:r>
      <w:r w:rsidRPr="00637706">
        <w:rPr>
          <w:rFonts w:ascii="TH SarabunPSK" w:hAnsi="TH SarabunPSK" w:cs="TH SarabunPSK" w:hint="cs"/>
          <w:cs/>
        </w:rPr>
        <w:t xml:space="preserve"> ชุด</w:t>
      </w:r>
    </w:p>
    <w:p w:rsidR="004C685D" w:rsidRPr="00637706" w:rsidRDefault="004C685D" w:rsidP="004C685D">
      <w:pPr>
        <w:rPr>
          <w:rFonts w:ascii="TH SarabunPSK" w:hAnsi="TH SarabunPSK" w:cs="TH SarabunPSK"/>
        </w:rPr>
      </w:pPr>
    </w:p>
    <w:p w:rsidR="004C685D" w:rsidRP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4C685D" w:rsidRPr="004C685D" w:rsidSect="00707B53">
      <w:headerReference w:type="even" r:id="rId42"/>
      <w:headerReference w:type="default" r:id="rId43"/>
      <w:footerReference w:type="default" r:id="rId44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5B" w:rsidRDefault="00F3525B">
      <w:r>
        <w:separator/>
      </w:r>
    </w:p>
  </w:endnote>
  <w:endnote w:type="continuationSeparator" w:id="0">
    <w:p w:rsidR="00F3525B" w:rsidRDefault="00F3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7963C98-A2F2-4FA6-A2A5-7FC970182B1A}"/>
    <w:embedBold r:id="rId2" w:fontKey="{7CDA17E2-B053-4CC3-9DB0-3E7086AC88C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A3712B0D-3454-47E7-9D61-3B67C0EC1F2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0C043F87-9EA9-4CA7-858E-B5A387EDC20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F3525B" w:rsidRPr="00707B53" w:rsidRDefault="00C779B5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F3525B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3525B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3525B" w:rsidRPr="002735CC">
              <w:rPr>
                <w:rFonts w:ascii="TH SarabunPSK" w:hAnsi="TH SarabunPSK" w:cs="TH SarabunPSK"/>
                <w:sz w:val="32"/>
              </w:rPr>
              <w:t>V1B</w:t>
            </w:r>
            <w:r w:rsidR="00F3525B">
              <w:rPr>
                <w:rFonts w:ascii="TH SarabunPSK" w:hAnsi="TH SarabunPSK" w:cs="TH SarabunPSK"/>
                <w:sz w:val="32"/>
              </w:rPr>
              <w:t>0108</w:t>
            </w:r>
            <w:r w:rsidR="00F3525B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3525B" w:rsidRPr="00707B53">
          <w:rPr>
            <w:rFonts w:ascii="TH SarabunPSK" w:hAnsi="TH SarabunPSK" w:cs="TH SarabunPSK"/>
            <w:sz w:val="32"/>
          </w:rPr>
          <w:t xml:space="preserve"> </w:t>
        </w:r>
        <w:r w:rsidR="00F3525B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F3525B" w:rsidRPr="00707B53">
          <w:rPr>
            <w:rFonts w:ascii="TH SarabunPSK" w:hAnsi="TH SarabunPSK" w:cs="TH SarabunPSK"/>
            <w:sz w:val="32"/>
          </w:rPr>
          <w:fldChar w:fldCharType="begin"/>
        </w:r>
        <w:r w:rsidR="00F3525B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3525B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8</w:t>
        </w:r>
        <w:r w:rsidR="00F3525B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3525B" w:rsidRDefault="00F3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5B" w:rsidRDefault="00F3525B">
      <w:r>
        <w:separator/>
      </w:r>
    </w:p>
  </w:footnote>
  <w:footnote w:type="continuationSeparator" w:id="0">
    <w:p w:rsidR="00F3525B" w:rsidRDefault="00F3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5B" w:rsidRDefault="00F3525B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25B" w:rsidRDefault="00F352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F3525B" w:rsidRPr="00631FD4" w:rsidRDefault="00F3525B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 xml:space="preserve"> 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</w:p>
    </w:sdtContent>
  </w:sdt>
  <w:p w:rsidR="00F3525B" w:rsidRDefault="00F352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87F"/>
    <w:rsid w:val="00076C41"/>
    <w:rsid w:val="0007723B"/>
    <w:rsid w:val="00080177"/>
    <w:rsid w:val="000812D1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6EA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C685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B37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3679"/>
    <w:rsid w:val="006A52C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3E03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155D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09AF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15C0D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9F5BEA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557D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779B5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A6943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25B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42D7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1"/>
    <o:shapelayout v:ext="edit">
      <o:idmap v:ext="edit" data="1"/>
    </o:shapelayout>
  </w:shapeDefaults>
  <w:decimalSymbol w:val="."/>
  <w:listSeparator w:val=","/>
  <w15:docId w15:val="{2D06FC35-22A7-46B9-AD97-C0405B1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Default">
    <w:name w:val="Default"/>
    <w:rsid w:val="004C685D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4C685D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54363E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54363E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54363E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54363E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54363E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54363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54363E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54363E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54363E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54363E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54363E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54363E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7EFC8C1D0F844468C9982E3C044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DA96-C42E-41BE-B12A-9477DEF78C1D}"/>
      </w:docPartPr>
      <w:docPartBody>
        <w:p w:rsidR="00D679FF" w:rsidRDefault="0054363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0664FA08E34040BEB3F45C42B15B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705E-1670-4A0C-9755-673FB2909515}"/>
      </w:docPartPr>
      <w:docPartBody>
        <w:p w:rsidR="00D679FF" w:rsidRDefault="0054363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DF055A7982A2468FA9B336B6D5EC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1F79-A46A-4C2C-9FA8-5DD876B7688F}"/>
      </w:docPartPr>
      <w:docPartBody>
        <w:p w:rsidR="00D679FF" w:rsidRDefault="00D67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4E8F7AAAC64FBFBAFA4E057527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488A-E50F-4B07-8FF3-649B9EB411D6}"/>
      </w:docPartPr>
      <w:docPartBody>
        <w:p w:rsidR="00D679FF" w:rsidRDefault="0054363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94B8E66DCA4862BC6C7574CF5D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1F37-F6A9-40E0-A623-A77E4BCA18CC}"/>
      </w:docPartPr>
      <w:docPartBody>
        <w:p w:rsidR="00D679FF" w:rsidRDefault="00D67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E99F40AB07A440E894B484FCAF3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D60A-E8A7-4DC1-97C4-227A735C391D}"/>
      </w:docPartPr>
      <w:docPartBody>
        <w:p w:rsidR="00D679FF" w:rsidRDefault="0054363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01BA3D72DD1841FF9690C9F317E1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D4C7-A0A9-4A68-AFE2-0F2412D0771E}"/>
      </w:docPartPr>
      <w:docPartBody>
        <w:p w:rsidR="00D679FF" w:rsidRDefault="0054363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713FB7A5B441FAAB1B85AD05FE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F083-FAA3-4D92-A464-13BF401ADCD1}"/>
      </w:docPartPr>
      <w:docPartBody>
        <w:p w:rsidR="00D679FF" w:rsidRDefault="00D679FF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1A85F7777C554DBE82A9CDD88413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CB1E-DC3D-4036-8BF9-66AD2B102CD8}"/>
      </w:docPartPr>
      <w:docPartBody>
        <w:p w:rsidR="00D679FF" w:rsidRDefault="0054363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84B6E4469F244228B4433BC14C11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E0F6-D0E5-4005-A9FE-F3E5B77AC95F}"/>
      </w:docPartPr>
      <w:docPartBody>
        <w:p w:rsidR="00D679FF" w:rsidRDefault="0054363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001823A0D7DF46EA9C726F51B1D1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CDDC-2E7E-44FC-91F8-B465FFD5A433}"/>
      </w:docPartPr>
      <w:docPartBody>
        <w:p w:rsidR="00D679FF" w:rsidRDefault="0054363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D98FFD0E0553428390F5AD6800CE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8D56-B02E-43F5-B46D-6CD04C1ED3F0}"/>
      </w:docPartPr>
      <w:docPartBody>
        <w:p w:rsidR="00D679FF" w:rsidRDefault="0054363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BC4BE889C5744B23AC0282D9BA24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5060-63CC-4606-BB69-BC9F19D5A27A}"/>
      </w:docPartPr>
      <w:docPartBody>
        <w:p w:rsidR="00D679FF" w:rsidRDefault="00D67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988D18D64F849249DED2C723ADE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B99F-BA2A-45BE-8A74-3E2CA58C3224}"/>
      </w:docPartPr>
      <w:docPartBody>
        <w:p w:rsidR="00D679FF" w:rsidRDefault="0054363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99D2D3C9956149B680342DA4C664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63CF-5C06-446B-A1C6-B3B3F647932E}"/>
      </w:docPartPr>
      <w:docPartBody>
        <w:p w:rsidR="00D679FF" w:rsidRDefault="00D67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ECA44695D2483AA50DAFD4628C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F9B7-A2E6-4B3C-AF71-34612973C12E}"/>
      </w:docPartPr>
      <w:docPartBody>
        <w:p w:rsidR="00D679FF" w:rsidRDefault="0054363E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F7A50571D89045E781D2B7B416DA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8522-B29F-42E5-B78E-73ACC954AD4D}"/>
      </w:docPartPr>
      <w:docPartBody>
        <w:p w:rsidR="00D679FF" w:rsidRDefault="00D679FF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476C041E12D54E2B92091B07212B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93D6-AEA3-4C33-8381-69FC91375CF2}"/>
      </w:docPartPr>
      <w:docPartBody>
        <w:p w:rsidR="00D679FF" w:rsidRDefault="0054363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5D1B3071AF31469B9385710704A4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5030-7FFE-4A67-9A45-096073833AB3}"/>
      </w:docPartPr>
      <w:docPartBody>
        <w:p w:rsidR="00D679FF" w:rsidRDefault="00D679FF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2E73D420FB874DB58096AF31B102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608B-6065-493C-9AEB-95E00F17ADA4}"/>
      </w:docPartPr>
      <w:docPartBody>
        <w:p w:rsidR="00D679FF" w:rsidRDefault="00D679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9A59F01BE542F8BD4AEB025217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9DDB-E9D9-4D25-9A48-8798B92EED9B}"/>
      </w:docPartPr>
      <w:docPartBody>
        <w:p w:rsidR="00D679FF" w:rsidRDefault="00D679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4939294EA940BCA8DC95557E97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18C6-78D8-489F-861B-97529AE8AF47}"/>
      </w:docPartPr>
      <w:docPartBody>
        <w:p w:rsidR="00D679FF" w:rsidRDefault="00D67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BF6C4A7F4F4C989B63415A426E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A647-2641-4F77-A695-7058E1348B0C}"/>
      </w:docPartPr>
      <w:docPartBody>
        <w:p w:rsidR="00161F06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F218DA5494C3478AA086FD588865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FCB7-F2B1-427B-8D10-728A131117EC}"/>
      </w:docPartPr>
      <w:docPartBody>
        <w:p w:rsidR="00161F06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75A06D22345A44C59068CF46EDE0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F5C7-4B89-4AE6-8068-FF4262120E66}"/>
      </w:docPartPr>
      <w:docPartBody>
        <w:p w:rsidR="00161F06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6121B57AB81346F0BCF850FB29A5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AEDB-4478-4EA5-B01F-73C4DE66C6DA}"/>
      </w:docPartPr>
      <w:docPartBody>
        <w:p w:rsidR="00161F06" w:rsidRDefault="0054363E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20DD5D1D70A248CABF030A74D2DC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2704-08C4-4E40-8EA5-FB6B1DF4050C}"/>
      </w:docPartPr>
      <w:docPartBody>
        <w:p w:rsidR="00161F06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04A927D253C44B5996EA864D8E85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B7EC-C53E-44D2-B2CD-E8A7D29580A7}"/>
      </w:docPartPr>
      <w:docPartBody>
        <w:p w:rsidR="00161F06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FA9FB68A9E404B1C8E7F7F346351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332A-45A3-4532-8311-E73D47407929}"/>
      </w:docPartPr>
      <w:docPartBody>
        <w:p w:rsidR="00161F06" w:rsidRDefault="0054363E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1F06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4363E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22A53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679FF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63E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009F-A4A0-42FF-8031-D18084FF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27</TotalTime>
  <Pages>8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koko</cp:lastModifiedBy>
  <cp:revision>7</cp:revision>
  <cp:lastPrinted>2015-06-30T11:07:00Z</cp:lastPrinted>
  <dcterms:created xsi:type="dcterms:W3CDTF">2018-02-01T08:10:00Z</dcterms:created>
  <dcterms:modified xsi:type="dcterms:W3CDTF">2018-02-13T04:26:00Z</dcterms:modified>
</cp:coreProperties>
</file>