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32"/>
          <w:szCs w:val="32"/>
          <w:cs w:val="0"/>
        </w:rPr>
      </w:sdtEndPr>
      <w:sdtContent>
        <w:p w:rsidR="0001369D" w:rsidRPr="003B7376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3B737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แบบเสนอโครงการวิจัย </w:t>
          </w:r>
          <w:r w:rsidRPr="003B7376">
            <w:rPr>
              <w:rFonts w:ascii="TH SarabunPSK" w:hAnsi="TH SarabunPSK" w:cs="TH SarabunPSK"/>
              <w:b/>
              <w:bCs/>
              <w:sz w:val="36"/>
              <w:szCs w:val="36"/>
            </w:rPr>
            <w:t>(research project)</w:t>
          </w:r>
        </w:p>
        <w:p w:rsidR="0001369D" w:rsidRPr="003B7376" w:rsidRDefault="0001369D">
          <w:pPr>
            <w:pStyle w:val="Heading3"/>
            <w:spacing w:before="60"/>
            <w:rPr>
              <w:rFonts w:ascii="TH SarabunPSK" w:hAnsi="TH SarabunPSK" w:cs="TH SarabunPSK"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 xml:space="preserve">ประกอบการเสนอของบประมาณ </w:t>
          </w:r>
          <w:r w:rsidR="001B174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ประจำปีงบประมาณ พ.ศ.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437191" w:rsidRPr="003B7376">
            <w:rPr>
              <w:rFonts w:ascii="TH SarabunPSK" w:hAnsi="TH SarabunPSK" w:cs="TH SarabunPSK"/>
              <w:sz w:val="32"/>
              <w:szCs w:val="32"/>
              <w:cs/>
            </w:rPr>
            <w:t>25</w:t>
          </w:r>
          <w:r w:rsidR="00D36E24" w:rsidRPr="003B7376">
            <w:rPr>
              <w:rFonts w:ascii="TH SarabunPSK" w:hAnsi="TH SarabunPSK" w:cs="TH SarabunPSK" w:hint="cs"/>
              <w:sz w:val="32"/>
              <w:szCs w:val="32"/>
              <w:cs/>
            </w:rPr>
            <w:t>6</w:t>
          </w:r>
          <w:r w:rsidR="00C643E0" w:rsidRPr="003B7376">
            <w:rPr>
              <w:rFonts w:ascii="TH SarabunPSK" w:hAnsi="TH SarabunPSK" w:cs="TH SarabunPSK"/>
              <w:sz w:val="32"/>
              <w:szCs w:val="32"/>
            </w:rPr>
            <w:t>1</w:t>
          </w:r>
        </w:p>
        <w:p w:rsidR="0001369D" w:rsidRPr="003B7376" w:rsidRDefault="00EF4B20" w:rsidP="00EF4B20">
          <w:pPr>
            <w:pStyle w:val="BodyText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3B7376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3B7376" w:rsidRDefault="00BC7010" w:rsidP="00E06FA4">
      <w:pPr>
        <w:ind w:firstLine="284"/>
        <w:rPr>
          <w:rFonts w:ascii="TH SarabunPSK" w:hAnsi="TH SarabunPSK" w:cs="TH SarabunPSK"/>
        </w:rPr>
      </w:pPr>
    </w:p>
    <w:p w:rsidR="00B0619F" w:rsidRPr="003B7376" w:rsidRDefault="00E06FA4" w:rsidP="006A2861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0619F"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..........................................</w:t>
          </w:r>
        </w:sdtContent>
      </w:sdt>
    </w:p>
    <w:p w:rsidR="00B0619F" w:rsidRPr="003B7376" w:rsidRDefault="00B0619F" w:rsidP="00B0619F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A2861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30868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2861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</w:t>
          </w:r>
        </w:sdtContent>
      </w:sdt>
    </w:p>
    <w:p w:rsidR="00096A07" w:rsidRPr="003B7376" w:rsidRDefault="00096A07" w:rsidP="00B0619F">
      <w:pPr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arentProjectNameTH"/>
          <w:id w:val="-962884430"/>
          <w:placeholder>
            <w:docPart w:val="8B7E89EA55A945E3B7C4EF024D2BC2C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ชื่อแผนงานวิจัย (ภาษาไทย)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(กรณีเป็นโครงการวิจัยภายใต้แผนงานวิจัย)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6A1D9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</w:t>
          </w:r>
          <w:r w:rsidR="00630868" w:rsidRPr="003B7376">
            <w:rPr>
              <w:rFonts w:ascii="TH SarabunPSK" w:hAnsi="TH SarabunPSK" w:cs="TH SarabunPSK"/>
              <w:sz w:val="32"/>
              <w:szCs w:val="32"/>
            </w:rPr>
            <w:t>.........</w:t>
          </w:r>
        </w:sdtContent>
      </w:sdt>
    </w:p>
    <w:p w:rsidR="00096A07" w:rsidRPr="003B7376" w:rsidRDefault="00096A07" w:rsidP="00096A07">
      <w:pPr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6A286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ParentProjectNameEn"/>
          <w:id w:val="1845662167"/>
          <w:placeholder>
            <w:docPart w:val="6B1BD9904C064D288CEBE6E3681627E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arentProjectNameEn"/>
          <w:id w:val="-570424761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6A1D9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</w:t>
          </w:r>
          <w:r w:rsidR="00630868" w:rsidRPr="003B7376">
            <w:rPr>
              <w:rFonts w:ascii="TH SarabunPSK" w:hAnsi="TH SarabunPSK" w:cs="TH SarabunPSK"/>
              <w:sz w:val="32"/>
              <w:szCs w:val="32"/>
            </w:rPr>
            <w:t>..........</w:t>
          </w:r>
        </w:sdtContent>
      </w:sdt>
    </w:p>
    <w:sdt>
      <w:sdtPr>
        <w:rPr>
          <w:rFonts w:ascii="TH SarabunPSK" w:hAnsi="TH SarabunPSK" w:cs="TH SarabunPSK"/>
          <w:cs/>
        </w:rPr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3B7376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3B7376">
            <w:rPr>
              <w:rFonts w:ascii="TH SarabunPSK" w:hAnsi="TH SarabunPSK" w:cs="TH SarabunPSK"/>
              <w:cs/>
            </w:rPr>
            <w:t xml:space="preserve">ส่วน ก </w:t>
          </w:r>
          <w:r w:rsidRPr="003B7376">
            <w:rPr>
              <w:rFonts w:ascii="TH SarabunPSK" w:hAnsi="TH SarabunPSK" w:cs="TH SarabunPSK"/>
            </w:rPr>
            <w:t xml:space="preserve"> </w:t>
          </w:r>
          <w:r w:rsidR="0077132B" w:rsidRPr="003B7376">
            <w:rPr>
              <w:rFonts w:ascii="TH SarabunPSK" w:hAnsi="TH SarabunPSK" w:cs="TH SarabunPSK"/>
            </w:rPr>
            <w:t xml:space="preserve">  </w:t>
          </w:r>
          <w:r w:rsidRPr="003B7376">
            <w:rPr>
              <w:rFonts w:ascii="TH SarabunPSK" w:hAnsi="TH SarabunPSK" w:cs="TH SarabunPSK"/>
            </w:rPr>
            <w:t>:</w:t>
          </w:r>
          <w:r w:rsidR="0077132B" w:rsidRPr="003B7376">
            <w:rPr>
              <w:rFonts w:ascii="TH SarabunPSK" w:hAnsi="TH SarabunPSK" w:cs="TH SarabunPSK"/>
              <w:cs/>
            </w:rPr>
            <w:tab/>
          </w:r>
          <w:r w:rsidRPr="003B7376">
            <w:rPr>
              <w:rFonts w:ascii="TH SarabunPSK" w:hAnsi="TH SarabunPSK" w:cs="TH SarabunPSK"/>
              <w:cs/>
            </w:rPr>
            <w:t>ลักษณะ</w:t>
          </w:r>
          <w:r w:rsidR="007A2F23" w:rsidRPr="003B7376">
            <w:rPr>
              <w:rFonts w:ascii="TH SarabunPSK" w:hAnsi="TH SarabunPSK" w:cs="TH SarabunPSK" w:hint="cs"/>
              <w:cs/>
            </w:rPr>
            <w:t>โครงการ</w:t>
          </w:r>
          <w:r w:rsidR="00DE44A9" w:rsidRPr="003B7376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3B7376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5.75pt;height:17.25pt" o:ole="">
            <v:imagedata r:id="rId8" o:title=""/>
          </v:shape>
          <w:control r:id="rId9" w:name="NewProject" w:shapeid="_x0000_i1067"/>
        </w:object>
      </w:r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3B7376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069" type="#_x0000_t75" style="width:12.75pt;height:13.5pt" o:ole="">
            <v:imagedata r:id="rId10" o:title=""/>
          </v:shape>
          <w:control r:id="rId11" w:name="ConProject" w:shapeid="_x0000_i1069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ต่อเนื่อง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>
          <w:rPr>
            <w:rFonts w:hint="default"/>
          </w:rPr>
        </w:sdtEndPr>
        <w:sdtContent>
          <w:r w:rsidRPr="003B7376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ระยะเวลา...........ปี...........เดือน ปีนี้เป็นปีที่.......................</w:t>
          </w:r>
        </w:sdtContent>
      </w:sdt>
    </w:p>
    <w:p w:rsidR="00B0619F" w:rsidRPr="003B7376" w:rsidRDefault="001D0771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="00B0619F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3B7376" w:rsidRDefault="00B0619F" w:rsidP="00B0619F">
      <w:pPr>
        <w:shd w:val="clear" w:color="auto" w:fill="FFFFFF"/>
        <w:ind w:left="284" w:hanging="142"/>
        <w:rPr>
          <w:rFonts w:ascii="TH SarabunPSK" w:hAnsi="TH SarabunPSK" w:cs="TH SarabunPSK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sdt>
        <w:sdtPr>
          <w:rPr>
            <w:rFonts w:ascii="TH SarabunPSK" w:hAnsi="TH SarabunPSK" w:cs="TH SarabunPSK" w:hint="cs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  <w:t xml:space="preserve">      </w:t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"/>
            <w:listItem w:displayText="ยุทธศาสตร์การวิจัยที่ 2 : การสร้างความเป็นธรรมและลดความเหลื่อมล้ำในสังคม" w:value="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6"/>
            <w:listItem w:displayText="ยุทธศาสตร์การวิจัยที่ 7 : การพัฒนาโครงสร้างพื้นฐานและระบบโลจิสติกส์" w:value="7"/>
            <w:listItem w:displayText="ยุทธศาสตร์การวิจัยที่ 8 : การพัฒนาวิทยาศาสตร์ เทคโนโลยี วิจัย และนวัตกรรม" w:value="8"/>
            <w:listItem w:displayText="ยุทธศาสตร์การวิจัยที่ 9 : การพัฒนาภาค เมือง และพื้นที่เศรษฐกิจ" w:value="9"/>
            <w:listItem w:displayText="ยุทธศาสตร์การวิจัยที่ 10 : ความร่วมมือระหว่างประเทศเพื่อการพัฒนา" w:value="10"/>
          </w:dropDownList>
        </w:sdtPr>
        <w:sdtEndPr>
          <w:rPr>
            <w:rStyle w:val="Style5"/>
          </w:rPr>
        </w:sdtEndPr>
        <w:sdtContent>
          <w:r w:rsidR="00CA3BF1"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3B7376">
        <w:rPr>
          <w:rFonts w:ascii="TH SarabunPSK" w:hAnsi="TH SarabunPSK" w:cs="TH SarabunPSK" w:hint="cs"/>
          <w:cs/>
        </w:rPr>
        <w:t xml:space="preserve">               </w:t>
      </w:r>
    </w:p>
    <w:p w:rsidR="00B0619F" w:rsidRPr="003B7376" w:rsidRDefault="00B0619F" w:rsidP="00B0619F">
      <w:pPr>
        <w:shd w:val="clear" w:color="auto" w:fill="FFFFFF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B0619F" w:rsidP="00B0619F">
      <w:pPr>
        <w:tabs>
          <w:tab w:val="left" w:pos="426"/>
          <w:tab w:val="left" w:pos="1701"/>
          <w:tab w:val="left" w:pos="1843"/>
          <w:tab w:val="left" w:pos="2127"/>
        </w:tabs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StrategicTactic"/>
          <w:id w:val="71322344"/>
          <w:lock w:val="sdtContentLocked"/>
          <w:placeholder>
            <w:docPart w:val="2077F6AB7A0F438C9DFF47DC3B9A0C9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sdt>
        <w:sdtPr>
          <w:rPr>
            <w:rFonts w:ascii="TH SarabunPSK" w:hAnsi="TH SarabunPSK" w:cs="TH SarabunPSK" w:hint="cs"/>
            <w:cs/>
          </w:rPr>
          <w:tag w:val="tag_StrategicTactic"/>
          <w:id w:val="-1732373203"/>
          <w:lock w:val="sdtContentLocked"/>
          <w:placeholder>
            <w:docPart w:val="DE6FF7CEF8A647E1844EC4B96263E0D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NStrategicPoint"/>
          <w:id w:val="1521893065"/>
          <w:lock w:val="sdtContentLocked"/>
          <w:placeholder>
            <w:docPart w:val="3FD349871D4246FC980A22477E53EA8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sdtContent>
      </w:sdt>
    </w:p>
    <w:p w:rsidR="00B0619F" w:rsidRPr="003B7376" w:rsidRDefault="00B0619F" w:rsidP="00B0619F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sdt>
        <w:sdtPr>
          <w:rPr>
            <w:rFonts w:ascii="TH SarabunPSK" w:hAnsi="TH SarabunPSK" w:cs="TH SarabunPSK" w:hint="cs"/>
            <w:cs/>
          </w:rPr>
          <w:tag w:val="NStrategic"/>
          <w:id w:val="-1928493094"/>
          <w:lock w:val="sdtContentLocked"/>
          <w:placeholder>
            <w:docPart w:val="994D4414040349998693AB8E50D9891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0" w:name="NStrategic"/>
      <w:sdt>
        <w:sdtPr>
          <w:rPr>
            <w:rFonts w:ascii="TH SarabunPSK" w:hAnsi="TH SarabunPSK" w:cs="TH SarabunPSK"/>
            <w:sz w:val="32"/>
            <w:szCs w:val="32"/>
            <w:cs/>
          </w:rPr>
          <w:tag w:val="tag_NStrategic"/>
          <w:id w:val="-1625531220"/>
          <w:lock w:val="sdtLocked"/>
          <w:placeholder>
            <w:docPart w:val="00E4463242BF4ADE95E175CDDAA4977D"/>
          </w:placeholder>
          <w:dropDownList>
            <w:listItem w:displayText="ไม่สอดคล้อง" w:value="0"/>
            <w:listItem w:displayText="ยุทธศาสตร์การวิจัยที่ 1 : 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 โดยรัฐลงทุนเพื่อการวิจัยและพัฒนาเพิ่มขึ้นอย่างต่อเนื่อง" w:value="1"/>
            <w:listItem w:displayText="ยุทธศาสตร์การวิจัยที่ 2 : ส่งเสริมและสนับสนุนการวิจัยและพัฒนาในภาคเอกชน" w:value="2"/>
            <w:listItem w:displayText="ยุทธศาสตร์การวิจัยที่ 3 : ส่งเสริมกลไกและกิจกรรมการ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 โดยความร่วมมือของภาคส่วนต่าง ๆ" w:value="3"/>
            <w:listItem w:displayText="ยุทธศาสตร์การวิจัยที่ 4 : เร่งรัดพัฒนาระบบวิจัยแบบบูรณาการของประเทศให้เข้มแข็ง เป็นเอกภาพ และยั่งยืน รวมถึงสร้างระบบนิเวศการวิจัยที่เหมาะสม" w:value="4"/>
            <w:listItem w:displayText="ยุทธศาสตร์การวิจัยที่ 5 : พัฒนาและเสริมสร้างความเข้มแข็งของโครงสร้างพื้นฐานด้านการวิจัยและพัฒนาของประเทศ" w:value="5"/>
            <w:listItem w:displayText="ยุทธศาสตร์การวิจัยที่ 6 : เพิ่มจำนวนและพัฒนาศักยภาพของบุคลากรด้านการวิจัยและพัฒนา เพื่อเพิ่มขีดความสามารถในการแข่งขันของประเทศ" w:value="6"/>
            <w:listItem w:displayText="ยุทธศาสตร์การวิจัยที่ 7 : พัฒนาความร่วมมือของเครือข่ายวิจัยในประเทศและระหว่างประเทศ" w:value="7"/>
          </w:dropDownList>
        </w:sdtPr>
        <w:sdtEndPr/>
        <w:sdtContent>
          <w:r w:rsidR="00FD38F2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FD38F2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0"/>
    </w:p>
    <w:p w:rsidR="00B0619F" w:rsidRPr="003B7376" w:rsidRDefault="00B0619F" w:rsidP="00B0619F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sdt>
        <w:sdtPr>
          <w:rPr>
            <w:rFonts w:ascii="TH SarabunPSK" w:hAnsi="TH SarabunPSK" w:cs="TH SarabunPSK" w:hint="cs"/>
            <w:cs/>
          </w:rPr>
          <w:tag w:val="NTactic"/>
          <w:id w:val="-575196378"/>
          <w:lock w:val="sdtContentLocked"/>
          <w:placeholder>
            <w:docPart w:val="4C8D040227AA447E9EB38B45F685094F"/>
          </w:placeholder>
          <w:showingPlcHdr/>
          <w:text w:multiLine="1"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NTactic"/>
          <w:id w:val="-1520774933"/>
          <w:lock w:val="sdtLocked"/>
          <w:placeholder>
            <w:docPart w:val="1614196ED0DE480EB96976C8CC0FE947"/>
          </w:placeholder>
          <w:dropDownList>
            <w:listItem w:displayText="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" w:value="1.1"/>
            <w:listItem w:displayText="1.2 ส่งเสริมและสนับสนุนการวิจัยและพัฒนาตามกรอบวิจัยมุ่งเป้าและวิจัยท้าทายไทยที่เป็นประเด็นการพัฒนาเร่งด่วนตามยุทธศาสตร์ชาติ ระยะ 5 ปี และ 20 ปี หรือการเตรียมความพร้อมต่อการเปลี่ยนแปลงของประเทศในอนาคต" w:value="1.2"/>
            <w:listItem w:displayText="1.3 เสริมสร้างสังคมวิจัยในระดับท้องถิ่นและชุมชนให้มีศักยภาพเข้มแข็งในการวิจัยและพัฒนา เพื่อยกระดับการพัฒนาและแก้ไขปัญหาในพื้นที่" w:value="1.3"/>
            <w:listItem w:displayText="1.4 ส่งเสริมและสนับสนุนโครงการวิจัยและพัฒนาแบบสหสาขาให้สามารถได้รับการจัดสรรงบประมาณการวิจัยอย่างต่อเนื่องระยะยาว เพื่อให้ได้นวัตกรรมที่สามารถเพิ่มมูลค่าทางเศรษฐกิจและสังคม" w:value="1.4"/>
            <w:listItem w:displayText="2.1 ส่งเสริม สนับสนุน และสร้างแรงจูงใจให้ภาคเอกชนเพิ่มการลงทุนและขยายการวิจัยและพัฒนาภายในองค์กร ในการสร้างผลงานวิจัย องค์ความรู้ นวัตกรรม และเทคโนโลยีจากงานวิจัยให้เกิดประโยชน์ด้านการผลิต พาณิชย์และบริการ" w:value="2.1"/>
            <w:listItem w:displayText="2.2 ทบทวนและปรับปรุงกฎหมาย กฎ ระเบียบ ข้อบังคับ มาตรการ กลไก วิธีการ และการบังคับใช้ให้สามารถเอื้อต่อการลงทุน/ร่วมลงทุน การดำเนินการวิจัยและพัฒนา และการจดสิทธิบัตรของภาคเอกชน" w:value="2.2"/>
            <w:listItem w:displayText="2.3 พัฒนาและส่งเสริมระบบและกลไกความร่วมมือ และร่วมลงทุนระหว่างภาคเอกชน ภาครัฐและภาคการศึกษาในการวิจัยและพัฒนาและการใช้ประโยชน์ รวมถึงกลไกการดำเนินการวิจัยร่วมระหว่างบุคลากรของภาครัฐต่างหน่วยงาน ภาครัฐกับภาคเอกชนและภาคการศึกษากับภาคเอกชนที่ได้ผลในทางปฏิบัติ" w:value="2.3"/>
            <w:listItem w:displayText="3.1 ส่งเสริมการจัดการความรู้และสร้างองค์ความรู้ นวัตกรรม และเทคโนโลยีจากงานวิจัย" w:value="3.1"/>
            <w:listItem w:displayText="3.2 สนับสนุนการวิจัยต่อยอด เพื่อพัฒนาผลงานวิจัยที่มีศักยภาพไปสู่การใช้ประโยชน์หรือสร้างมูลค่าเพิ่ม" w:value="3.2"/>
            <w:listItem w:displayText="3.3 ส่งเสริมการถ่ายทอดและขยายผลการใช้ประโยชน์จากองค์ความรู้ นวัตกรรม และเทคโนโลยีจากงานวิจัยอย่างทั่วถึงด้านอุตสาหกรรม/พาณิชย์ สังคม/ชุมชน วิชาการและนโยบาย" w:value="3.3"/>
            <w:listItem w:displayText="3.4 พัฒนาและปรับปรุงกฎหมาย กฎ ระเบียบ ข้อบังคับ มาตรการ กลไก วิธีการและการบังคับใช้ให้เอื้อต่อการนำผลงานวิจัย องค์ความรู้ นวัตกรรม และเทคโนโลยีจากงานวิจัยไปใช้ประโยชน์ได้จริง โดยภาครัฐ ภาคเอกชน ภาคการศึกษา ภาคสังคม/ชุมชน" w:value="3.4"/>
            <w:listItem w:displayText="3.5 ส่งเสริมการประชาสัมพันธ์เชิงรุกและใช้นวัตกรรมการสื่อสาร เพื่อ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" w:value="3.5"/>
            <w:listItem w:displayText="4.1 เร่งรัดพัฒนาระบบวิจัยแบบบูรณาการของประเทศ ตามยุทธศาสตร์การวิจัยแห่งชาติ 20 ปี และแผนปฏิรูประบบวิจัยแบบบูรณาการของประเทศ รวมถึงการพัฒนาและปรับปรุงระบบนิเวศการวิจัยที่เหมาะสม" w:value="4.1"/>
            <w:listItem w:displayText="4.2 ทบทวนและปฏิรูปหน่วยงานหลักในระบบวิจัยแบบบูรณาการของประเทศให้ปรับบทบาท หน้าที่ ภารกิจ โครงสร้าง และกลไกการทำงาน เพื่อให้มีความชัดเจน เชื่อมโยง เข้มแข็ง มีประสิทธิภาพ บูรณาการและร่วมขับเคลื่อนการวิจัยและการใช้ประโยชน์ให้สนับสนุนการพัฒนาประเทศ" w:value="4.2"/>
            <w:listItem w:displayText="5.1 พัฒนาและเสริมสร้างความเข้มแข็งของโครงสร้างพื้นฐานทางกายภาพและโครงสร้างพื้นฐานทางคุณภาพด้านการวิจัยและพัฒนาให้มีจำนวนที่เพียงพอและได้มาตรฐาน" w:value="5.1"/>
            <w:listItem w:displayText="5.2 พัฒนาและเสริมสร้างความเข้มแข็งของโครงสร้างพื้นฐานทางกลไกด้านการวิจัยและพัฒนา รวมถึงระบบการจัดการทรัพย์สินทางปัญญาที่เอื้อและสนับสนุนต่อการวิจัยและการใช้ประโยชน์ในทุกภาคส่วน" w:value="5.2"/>
            <w:listItem w:displayText="5.3 พัฒนาและเสริมสร้างความเข้มแข็งของระบบสารสนเทศการวิจัย รวมถึงระบบฐานข้อมูลการวิจัยของชาติให้เชื่อมโยง ครอบคลุม สามารถเข้าถึงง่าย สะดวกกับผู้ใช้ และสามารถใช้ประโยชน์ได้ทั่วประเทศ" w:value="5.3"/>
            <w:listItem w:displayText="6.1 เร่งรัดการสร้างบุคลากรด้านการวิจัยและพัฒนาที่มีคุณภาพในภาครัฐ ภาคเอกชน ภาคการศึกษา ภาคสังคม/ชุมชน รวมถึงเสริมสร้างสมรรถนะและสนับสนุนนักวิจัยรุ่นใหม่" w:value="6.1"/>
            <w:listItem w:displayText="6.2 พัฒนาและเพิ่มพูนศักยภาพบุคลากร ด้านการบริหารโครงการวิจัย การจัดการความรู้ การถ่ายทอด และการใช้ประโยชน์จากงานวิจัย" w:value="6.2"/>
            <w:listItem w:displayText="6.3 พัฒนาและส่งเสริมเส้นทางความก้าวหน้าในอาชีพนักวิจัย และอัตราค่าตอบแทน เพื่อจูงใจและเก็บรักษาบุคลากรด้านการวิจัยและพัฒนา" w:value="6.3"/>
            <w:listItem w:displayText="6.4 พัฒนาศักยภาพด้านการวิจัยและพัฒนาให้เยาวชนและบุคลากรในภูมิภาคและท้องถิ่น/ชุมชน" w:value="6.4"/>
            <w:listItem w:displayText="6.5 ยกย่องเชิดชูผลงานวิจัย นวัตกรรม สิ่งประดิษฐ์ เทคโนโลยี และบุคลากรที่มีความโดดเด่นและสร้างประโยชน์ในวงกว้างสำหรับทุกภาคส่วน" w:value="6.5"/>
            <w:listItem w:displayText="7.1 พัฒนาการบริหารจัดการเครือข่ายวิจัยระดับชาติ ภูมิภาค ท้องถิ่น และเครือข่ายวิจัยของภาคส่วนต่าง ๆ อย่างมีประสิทธิภาพและประสิทธิผล" w:value="7.1"/>
            <w:listItem w:displayText="7.2 ส่งเสริมและสนับสนุนความร่วมมืออย่างต่อเนื่องระหว่างเครือข่ายวิจัยทุกภาคส่วนและทุกระดับในรูปแบบหุ้นส่วนความร่วมมือ (Collaborative Partnership)" w:value="7.2"/>
            <w:listItem w:displayText="7.3 พัฒนาและขยายความร่วมมือกับเครือข่ายวิจัยต่างประเทศ นักวิจัยต่างประเทศ และนักวิจัยไทยในต่างประเทศ รวมถึงกลไกข้อตกลงความร่วมมือ ศูนย์ความร่วมมือ การร่วมลงทุนวิจัย และยุทธศาสตร์การฑูตวิทยาศาสตร์" w:value="7.3"/>
          </w:dropDownList>
        </w:sdtPr>
        <w:sdtEndPr/>
        <w:sdtContent>
          <w:r w:rsidR="00C16027">
            <w:rPr>
              <w:rFonts w:ascii="TH SarabunPSK" w:eastAsia="Times New Roman" w:hAnsi="TH SarabunPSK" w:cs="TH SarabunPSK"/>
              <w:sz w:val="32"/>
              <w:szCs w:val="32"/>
              <w:cs/>
            </w:rPr>
            <w:t>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</w:t>
          </w:r>
        </w:sdtContent>
      </w:sdt>
      <w:r w:rsidR="00FD38F2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sdt>
        <w:sdtPr>
          <w:rPr>
            <w:rFonts w:ascii="TH SarabunPSK" w:hAnsi="TH SarabunPSK" w:cs="TH SarabunPSK" w:hint="cs"/>
            <w:cs/>
          </w:rPr>
          <w:tag w:val="NPlan"/>
          <w:id w:val="-586849846"/>
          <w:lock w:val="sdtContentLocked"/>
          <w:placeholder>
            <w:docPart w:val="3B9F7641FF2E4C5A80432F32E58BC43E"/>
          </w:placeholder>
          <w:showingPlcHdr/>
          <w:text w:multiLine="1"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ab/>
        <w:t xml:space="preserve">      </w:t>
      </w:r>
      <w:sdt>
        <w:sdtPr>
          <w:rPr>
            <w:rFonts w:ascii="TH SarabunPSK" w:hAnsi="TH SarabunPSK" w:cs="TH SarabunPSK" w:hint="cs"/>
            <w:cs/>
          </w:rPr>
          <w:tag w:val="tag_NPlan"/>
          <w:id w:val="-1221138168"/>
          <w:lock w:val="sdtContentLocked"/>
          <w:placeholder>
            <w:docPart w:val="605B4ABFFD544A57B0293B9CF87E049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sdtContentLocked"/>
          <w:placeholder>
            <w:docPart w:val="50D86FDF98E142E294E8A2C223068E0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</w:p>
    <w:p w:rsidR="00B0619F" w:rsidRPr="003B7376" w:rsidRDefault="009E22D2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0619F" w:rsidRPr="003B7376">
        <w:rPr>
          <w:rFonts w:ascii="TH SarabunPSK" w:hAnsi="TH SarabunPSK" w:cs="TH SarabunPSK"/>
          <w:sz w:val="36"/>
          <w:szCs w:val="36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Hotissue"/>
          <w:id w:val="1054504946"/>
          <w:lock w:val="sdtLocked"/>
          <w:placeholder>
            <w:docPart w:val="94B820B4591848AC93472D2A3BA2BBE4"/>
          </w:placeholder>
          <w:dropDownList>
            <w:listItem w:displayText="ไม่สอดคล้อง" w:value="177"/>
            <w:listItem w:displayText="ยุทธศาสตร์การวิจัยด้านการประยุกต์เพื่อการขับเคลื่อนเศรษฐกิจพอเพียง" w:value="178"/>
            <w:listItem w:displayText="ยุทธศาสตร์การวิจัยด้านความมั่นคงของรัฐและการเสริมสร้างธรรมาภิบาล" w:value="179"/>
            <w:listItem w:displayText="ยุทธศาสตร์การวิจัยด้านการปฏิรูปการศึกษาและสร้างสรรค์การเรียนรู้" w:value="180"/>
            <w:listItem w:displayText="ยุทธศาสตร์การวิจัยด้านการจัดการน้ำ" w:value="181"/>
            <w:listItem w:displayText="ยุทธศาสตร์การวิจัยด้านพลังงานทดแทน" w:value="182"/>
            <w:listItem w:displayText="ยุทธศาสตร์การวิจัยด้านความหลากหลายทางชีวภาพ" w:value="183"/>
            <w:listItem w:displayText="ยุทธศาสตร์การวิจัยด้านสิ่งแวดล้อม" w:value="184"/>
            <w:listItem w:displayText="ยุทธศาสตร์การวิจัยด้านการพัฒนาเทคโนโลยี" w:value="185"/>
            <w:listItem w:displayText="ยุทธศาสตร์การวิจัยด้านการท่องเที่ยว" w:value="186"/>
            <w:listItem w:displayText="ยุทธศาสตร์การวิจัยด้านผู้สูงอายุและสังคมสูงอายุ" w:value="187"/>
            <w:listItem w:displayText="ยุทธศาสตร์การวิจัยด้านโลจิสติกส์และโซ่อุปทาน" w:value="188"/>
            <w:listItem w:displayText="ยุทธศาสตร์การวิจัยด้านการเป็นประเทศในประชาคมเศรษฐกิจอาเซียน" w:value="189"/>
            <w:listItem w:displayText="ยุทธศาสตร์การวิจัยด้านพื้นที่สูง" w:value="190"/>
            <w:listItem w:displayText="ยุทธศาสตร์การวิจัยด้านข้าว" w:value="191"/>
            <w:listItem w:displayText="ยุทธศาสตร์การวิจัยด้านอุตสาหกรรมมันสำปะหลัง" w:value="192"/>
            <w:listItem w:displayText="ยุทธศาสตร์การวิจัยด้านยางพารา" w:value="193"/>
            <w:listItem w:displayText="เกษตรเพื่อความยั่งยืน" w:value="194"/>
            <w:listItem w:displayText="ยุทธศาสตร์การวิจัยด้านสุขภาพและชีวเวชศาสตร์" w:value="195"/>
            <w:listItem w:displayText="ยุทธศาสตร์การวิจัยด้านพืชสวน (ไม้ผล พืชผัก และไม้ดอกไม้ประดับ)" w:value="196"/>
            <w:listItem w:displayText="ยุทธศาสตร์การวิจัยด้านปาล์มน้ำมัน" w:value="197"/>
            <w:listItem w:displayText="ยุทธศาสตร์การวิจัยด้านอ้อยและน้ำตาลทราย" w:value="198"/>
            <w:listItem w:displayText="ยุทธศาสตร์การวิจัยด้านการพัฒนาสมุนไพร" w:value="199"/>
            <w:listItem w:displayText="ยุทธศาสตร์การวิจัยด้านอาหารและความมั่นคง" w:value="200"/>
            <w:listItem w:displayText="ยุทธศาสตร์การวิจัยด้านการรักษาความมั่นคงปลอดภัยไซเบอร์" w:value="201"/>
            <w:listItem w:displayText="ยุทธศาสตร์การวิจัยด้านการเปลี่ยนแปลงสภาพภูมิอากาศ" w:value="202"/>
            <w:listItem w:displayText="ยุทธศาสตร์การวิจัยด้านการพัฒนาการเลี้ยงโคเนื้อเพื่อเพิ่มผลผลิตและรายได้" w:value="203"/>
            <w:listItem w:displayText="ยุทธศาสตร์การวิจัยด้านการพัฒนา National Food Valley" w:value="204"/>
            <w:listItem w:displayText="ยุทธศาสตร์การวิจัยด้านอัญมณีและเครื่องประดับ" w:value="205"/>
            <w:listItem w:displayText="ยุทธศาสตร์การวิจัยด้านการเป็นศูนย์กลางทางการแพทย์ (Medical Hub)" w:value="206"/>
            <w:listItem w:displayText="ยุทธศาสตร์การวิจัยด้านการพัฒนาการท่องเที่ยว" w:value="207"/>
            <w:listItem w:displayText="ยุทธศาสตร์การวิจัยด้านการจัดการขยะของชุมชน" w:value="208"/>
            <w:listItem w:displayText="สัตว์เศรษฐกิจ" w:value="209"/>
            <w:listItem w:displayText="วัสดุอุปกรณ์เครื่องมือทางการแพทย์และเวชภัณฑ์" w:value="210"/>
            <w:listItem w:displayText="การคมนาคมขนส่งระบบราง" w:value="211"/>
            <w:listItem w:displayText="การพัฒนาเศรษฐกิจจากฐานความหลากหลายทางชีวภาพ" w:value="212"/>
            <w:listItem w:displayText="พลาสติกชีวภาพ" w:value="213"/>
            <w:listItem w:displayText="มนุษยศาสตร์" w:value="214"/>
            <w:listItem w:displayText="ผลกระทบการใช้แร่ใยหินและศึกษาวัสดุทดแทน" w:value="215"/>
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216"/>
            <w:listItem w:displayText="วิสาหกิจชุมชน และวิสาหกิจขนาดกลางและขนาดย่อม (SME)" w:value="217"/>
            <w:listItem w:displayText="การวิจัยและพัฒนาจิตพฤติกรรมเยาวชนและสังคมไทย" w:value="218"/>
          </w:dropDownList>
        </w:sdtPr>
        <w:sdtEndPr>
          <w:rPr>
            <w:rStyle w:val="Style5"/>
          </w:rPr>
        </w:sdtEndPr>
        <w:sdtContent>
          <w:r w:rsidR="00CA3BF1"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untryStrategy"/>
          <w:id w:val="-2084212316"/>
          <w:lock w:val="sdtContentLocked"/>
          <w:placeholder>
            <w:docPart w:val="8E361C9250DC42C082C391E03F8850C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sdtContent>
      </w:sdt>
    </w:p>
    <w:p w:rsidR="00B0619F" w:rsidRPr="003B7376" w:rsidRDefault="00B0619F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1080493886"/>
          <w:lock w:val="sdtLocked"/>
          <w:placeholder>
            <w:docPart w:val="5555FA22AE234483B5DDC760807AD0BD"/>
          </w:placeholder>
          <w:dropDownList>
            <w:listItem w:displayText="ไม่สอดคล้อง" w:value="0"/>
            <w:listItem w:displayText="ความมั่นคง" w:value="1"/>
            <w:listItem w:displayText="การสร้างความสามารถในการแข่งขัน" w:value="2"/>
            <w:listItem w:displayText="การพัฒนาและเสริมสร้างศักยภาพคน" w:value="3"/>
            <w:listItem w:displayText="การสร้างโอกาสความเสมอภาคและเท่าเทียมกันในสังคม" w:value="4"/>
            <w:listItem w:displayText="การสร้างการเติบโตบนคุณภาพชีวิตที่เป็นมิตรต่อสิ่งแวดล้อม" w:value="5"/>
            <w:listItem w:displayText="การปรับสมดุลและพัฒนาระบบการบริหารจัดการภาครัฐ" w:value="6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y"/>
          <w:id w:val="476568392"/>
          <w:lock w:val="sdtContentLocked"/>
          <w:placeholder>
            <w:docPart w:val="648F8D11652A40939F0CA5064BBD69C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sdtContent>
      </w:sdt>
    </w:p>
    <w:p w:rsidR="00B0619F" w:rsidRPr="003B7376" w:rsidRDefault="00B0619F" w:rsidP="00B0619F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           </w:t>
      </w:r>
      <w:r w:rsidR="00002A3C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71" type="#_x0000_t75" style="width:16.5pt;height:12.75pt" o:ole="">
            <v:imagedata r:id="rId12" o:title=""/>
          </v:shape>
          <w:control r:id="rId13" w:name="NationalAgenda" w:shapeid="_x0000_i1071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NationalAgenda"/>
          <w:id w:val="809057595"/>
          <w:lock w:val="sdtContentLocked"/>
          <w:placeholder>
            <w:docPart w:val="DE0CB7FF7A9C47FDA397291AFF5B17D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NationalAgenda"/>
          <w:id w:val="1515803991"/>
          <w:lock w:val="sdtLocked"/>
          <w:placeholder>
            <w:docPart w:val="65235D3D831A40AC85946DB6118BA0DC"/>
          </w:placeholder>
          <w:dropDownList>
            <w:listItem w:displayText="ไม่สอดคล้อง" w:value="7"/>
            <w:listItem w:displayText="1) Food Valley" w:value="1"/>
            <w:listItem w:displayText="2) การขับเคลื่อนอุตสาหกรรมอาหารครัวไทยสู่ครัวโลก" w:value="2"/>
            <w:listItem w:displayText="3) งานวิจัยพลังงานทดแทน (ความร่วมมือไทย-ต่างประเทศ)" w:value="3"/>
            <w:listItem w:displayText="4) การพัฒนาเทคโนโลยีด้าน IT เพื่อก้าวสู่ภาคเศรษฐกิจดิจิทัล" w:value="4"/>
            <w:listItem w:displayText="5) การเชื่อมโยงเครือข่ายระบบคมนาคมขนส่ง" w:value="5"/>
            <w:listItem w:displayText="6) ยานยนต์ไฟฟ้าและแบตเตอรี่" w:value="6"/>
          </w:dropDownList>
        </w:sdtPr>
        <w:sdtEndPr/>
        <w:sdtContent>
          <w:r w:rsidR="00554D62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002A3C" w:rsidP="00002A3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284" w:right="-380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            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3" type="#_x0000_t75" style="width:18.75pt;height:13.5pt" o:ole="">
            <v:imagedata r:id="rId14" o:title=""/>
          </v:shape>
          <w:control r:id="rId15" w:name="Challenging" w:shapeid="_x0000_i1073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hallenging"/>
          <w:id w:val="557910824"/>
          <w:lock w:val="sdtContentLocked"/>
          <w:placeholder>
            <w:docPart w:val="4A2E9C1C089A4A2FB2928DACA63B0415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9E22D2" w:rsidP="009E22D2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18" w:right="-381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hallenging"/>
          <w:id w:val="1730351295"/>
          <w:lock w:val="sdtLocked"/>
          <w:placeholder>
            <w:docPart w:val="B4FF0EAB13A045EE83F83ECB117AAC05"/>
          </w:placeholder>
          <w:dropDownList>
            <w:listItem w:displayText="ไม่สอดคล้อง" w:value="6"/>
            <w:listItem w:displayText="1.1 ด้านอาหารและการเกษตร" w:value="1"/>
            <w:listItem w:displayText="1.2 ด้านพลังงานและสิ่งแวดล้อม" w:value="2"/>
            <w:listItem w:displayText="1.3 ด้านคุณภาพชีวิตและสังคม" w:value="3"/>
            <w:listItem w:displayText="1.4 ด้านเศรษฐกิจ" w:value="4"/>
            <w:listItem w:displayText="1.5 ด้านการแพทย์และสาธารณสุข" w:value="5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B0619F" w:rsidP="00002A3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002A3C" w:rsidRPr="003B7376">
        <w:rPr>
          <w:rFonts w:ascii="TH SarabunPSK" w:hAnsi="TH SarabunPSK" w:cs="TH SarabunPSK"/>
          <w:sz w:val="32"/>
          <w:szCs w:val="32"/>
        </w:rPr>
        <w:t xml:space="preserve">          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5" type="#_x0000_t75" style="width:13.5pt;height:12.75pt" o:ole="">
            <v:imagedata r:id="rId16" o:title=""/>
          </v:shape>
          <w:control r:id="rId17" w:name="GovPolicy" w:shapeid="_x0000_i1075"/>
        </w:object>
      </w:r>
      <w:r w:rsidR="00002A3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GovPolicy"/>
          <w:id w:val="1503939281"/>
          <w:lock w:val="sdtContentLocked"/>
          <w:placeholder>
            <w:docPart w:val="F610A1FCE74143CBB489E6814CCF199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9E22D2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02A3C" w:rsidRPr="003B737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E22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2A3C" w:rsidRPr="003B737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02A3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GovPolicy"/>
          <w:id w:val="-2082129337"/>
          <w:lock w:val="sdtLocked"/>
          <w:placeholder>
            <w:docPart w:val="41C6C061D5394016B41D6533BF47998B"/>
          </w:placeholder>
          <w:dropDownList>
            <w:listItem w:displayText="ไม่สอดคล้อง" w:value="0"/>
            <w:listItem w:displayText="1. การปกป้องและเชิดชูสถาบันพระมหากษัตริย์" w:value="102"/>
            <w:listItem w:displayText="2. การรักษาความมั่นคงของรัฐและการต่างประเทศ" w:value="103"/>
            <w:listItem w:displayText="3. การลดความเหลื่อมล้ำของสังคมและสร้างโอกาสการเข้าถึงบริการของรัฐ" w:value="104"/>
            <w:listItem w:displayText="4. การศึกษาและเรียนรู้ การทะนุบำรุงศาสนา ศิลปและวัฒนธรรม" w:value="105"/>
            <w:listItem w:displayText="5. การยกระดับคุณภาพบริการด้านสาธารณสุข และสุขภาพของประชาชน" w:value="106"/>
            <w:listItem w:displayText="6. การเพิ่มศักยภาพทางเศรษฐกิจของประเทศ" w:value="107"/>
            <w:listItem w:displayText="7. การส่งเสริมบทบาทและการใช้โอกาสในประชาคมอาเซียน" w:value="108"/>
            <w:listItem w:displayText="8. การพัฒนาและส่งเสริมการใช้ประโยชน์จากวิทยาศาสตร์ เทคโนโลยี การวิจัยและพัฒนา และนวัตกรรม" w:value="109"/>
            <w:listItem w:displayText="9. การรักษาความมั่นคงของฐานทรัพยากร และการสร้างสมดุลระหว่างการอนุรักษ์กับการใช้ประโยชน์" w:value="110"/>
            <w:listItem w:displayText="10. การส่งเสริมการบริหารราชการแผ่นดินที่มีธรรมภิบาลและการป้องกัน ปราบปรามการทุจริตและประพฤติมิชอบในภาครัฐ" w:value="111"/>
            <w:listItem w:displayText="11. การปรับปรุงกฎหมายและกระบวนการยุติธรรม ในสังคมที่อารยะ" w:value="112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Department"/>
        <w:id w:val="-1031181695"/>
        <w:lock w:val="sdtContentLocked"/>
        <w:placeholder>
          <w:docPart w:val="DefaultPlaceholder_1081868574"/>
        </w:placeholder>
      </w:sdtPr>
      <w:sdtEndPr>
        <w:rPr>
          <w:cs/>
        </w:rPr>
      </w:sdtEndPr>
      <w:sdtContent>
        <w:p w:rsidR="00B0619F" w:rsidRPr="003B7376" w:rsidRDefault="00D00EFD" w:rsidP="00B0619F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6.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D00EFD" w:rsidRPr="003B7376" w:rsidRDefault="00D00EFD" w:rsidP="00D00EFD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0F622C" w:rsidRPr="00BC1519" w:rsidRDefault="00D00EFD" w:rsidP="00BC1519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0619F" w:rsidRPr="003B7376" w:rsidRDefault="00B0619F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3B7376">
        <w:rPr>
          <w:rFonts w:hint="cs"/>
          <w:cs/>
        </w:rPr>
        <w:lastRenderedPageBreak/>
        <w:t xml:space="preserve"> </w:t>
      </w:r>
      <w:sdt>
        <w:sdtPr>
          <w:rPr>
            <w:rFonts w:hint="cs"/>
            <w:cs/>
          </w:rPr>
          <w:tag w:val="ProjectPatent"/>
          <w:id w:val="824165085"/>
          <w:lock w:val="sdtContentLocked"/>
          <w:placeholder>
            <w:docPart w:val="EB82144C6172456EABF0F39F9087B65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B0619F" w:rsidRPr="003B7376" w:rsidRDefault="00843E30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7" type="#_x0000_t75" style="width:13.5pt;height:15pt" o:ole="">
            <v:imagedata r:id="rId18" o:title=""/>
          </v:shape>
          <w:control r:id="rId19" w:name="ProjectPatent1" w:shapeid="_x0000_i1077"/>
        </w:object>
      </w:r>
      <w:r w:rsidR="00B0619F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jectPatent1"/>
          <w:id w:val="81734496"/>
          <w:lock w:val="sdtContentLocked"/>
          <w:placeholder>
            <w:docPart w:val="D2D47619EF574EC284090A74AE5D02AC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843E30" w:rsidRPr="003B7376" w:rsidRDefault="009E22D2" w:rsidP="00843E3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9" type="#_x0000_t75" style="width:15pt;height:11.25pt" o:ole="">
            <v:imagedata r:id="rId20" o:title=""/>
          </v:shape>
          <w:control r:id="rId21" w:name="ProjectPatent2" w:shapeid="_x0000_i1079"/>
        </w:object>
      </w:r>
      <w:r w:rsidR="00843E30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ag_ProjectPatent2"/>
          <w:id w:val="-1997175877"/>
          <w:lock w:val="sdtContentLocked"/>
          <w:placeholder>
            <w:docPart w:val="D6AFD4D4C4A84CCEA2E0B37C50745072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hint="cs"/>
          <w:cs/>
        </w:rPr>
        <w:t xml:space="preserve"> </w:t>
      </w:r>
    </w:p>
    <w:p w:rsidR="00B0619F" w:rsidRPr="003B7376" w:rsidRDefault="009E22D2" w:rsidP="00843E3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1" type="#_x0000_t75" style="width:14.25pt;height:13.5pt" o:ole="">
            <v:imagedata r:id="rId22" o:title=""/>
          </v:shape>
          <w:control r:id="rId23" w:name="ProjectPatent3" w:shapeid="_x0000_i1081"/>
        </w:objec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hint="cs"/>
            <w:cs/>
          </w:rPr>
          <w:tag w:val="tag_ProjectPatent3"/>
          <w:id w:val="-626701425"/>
          <w:lock w:val="sdtContentLocked"/>
          <w:placeholder>
            <w:docPart w:val="F99B3334ED184482B6A53223E0CE790A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hint="cs"/>
          <w:cs/>
        </w:rPr>
        <w:t xml:space="preserve"> </w:t>
      </w:r>
    </w:p>
    <w:p w:rsidR="00884D93" w:rsidRPr="003B7376" w:rsidRDefault="00B0619F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Matching fund"/>
          <w:id w:val="-51857414"/>
          <w:lock w:val="sdtContentLocked"/>
          <w:placeholder>
            <w:docPart w:val="9FE2E7E7BC48413EA69702CFB3460AD9"/>
          </w:placeholder>
          <w:showingPlcHdr/>
          <w:text/>
        </w:sdtPr>
        <w:sdtEndPr/>
        <w:sdtContent>
          <w:r w:rsidR="00884D93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884D93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Name"/>
          <w:id w:val="-1173493228"/>
          <w:lock w:val="sdtContentLocked"/>
          <w:placeholder>
            <w:docPart w:val="81641321411F4BC98F63299C7854382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Name"/>
          <w:id w:val="1322229980"/>
          <w:lock w:val="sdtLocked"/>
          <w:placeholder>
            <w:docPart w:val="A54D7809C1C147F7BAFA7A9DD353215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Address"/>
          <w:id w:val="1475955024"/>
          <w:lock w:val="sdtContentLocked"/>
          <w:placeholder>
            <w:docPart w:val="5CF226337CE8443E9B8C8E077565FA0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Address"/>
          <w:id w:val="1088348059"/>
          <w:lock w:val="sdtLocked"/>
          <w:placeholder>
            <w:docPart w:val="3711EDA4101A4CD8AA31343082717D63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Tel"/>
          <w:id w:val="-1766149054"/>
          <w:lock w:val="sdtContentLocked"/>
          <w:placeholder>
            <w:docPart w:val="F37CF5801333408291DDC7D7236AC94D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Tel"/>
          <w:id w:val="-1506973229"/>
          <w:lock w:val="sdtLocked"/>
          <w:placeholder>
            <w:docPart w:val="A408230EB8AA4A7C9C7AEDB4A5C28A0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Name"/>
          <w:id w:val="888689131"/>
          <w:lock w:val="sdtContentLocked"/>
          <w:placeholder>
            <w:docPart w:val="399C2CEDABD84DA78461B95B91D6FF0B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Name"/>
          <w:id w:val="-495029531"/>
          <w:lock w:val="sdtLocked"/>
          <w:placeholder>
            <w:docPart w:val="A18C8DA2F3014CD1B2867099D03E3C63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Tel"/>
          <w:id w:val="-847795294"/>
          <w:lock w:val="sdtContentLocked"/>
          <w:placeholder>
            <w:docPart w:val="53740A4CA130400FBF39A0F2B844F85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Tel"/>
          <w:id w:val="1129985180"/>
          <w:lock w:val="sdtLocked"/>
          <w:placeholder>
            <w:docPart w:val="9EBFFEB55AE4411BB24AB5EE13BEA665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Fax"/>
          <w:id w:val="172150611"/>
          <w:lock w:val="sdtContentLocked"/>
          <w:placeholder>
            <w:docPart w:val="D14BF348BAB246EE82A49115A65EADCD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Fax"/>
          <w:id w:val="-1116664348"/>
          <w:lock w:val="sdtLocked"/>
          <w:placeholder>
            <w:docPart w:val="73E50A93A0724E6C918FF69A10896BA6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Mail"/>
          <w:id w:val="-96799161"/>
          <w:lock w:val="sdtContentLocked"/>
          <w:placeholder>
            <w:docPart w:val="7F225AD7F1574242B7A898779D70902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Mail"/>
          <w:id w:val="-521088842"/>
          <w:lock w:val="sdtLocked"/>
          <w:placeholder>
            <w:docPart w:val="217E522878DA4ACE8F82C347410016F1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posalAnotherFund"/>
          <w:id w:val="-57403894"/>
          <w:lock w:val="sdtContentLocked"/>
          <w:placeholder>
            <w:docPart w:val="766B6C2514BE4BDD9CF2CC5E72347AD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3" type="#_x0000_t75" style="width:12pt;height:12.75pt" o:ole="">
            <v:imagedata r:id="rId24" o:title=""/>
          </v:shape>
          <w:control r:id="rId25" w:name="ProposalAnotherFund1" w:shapeid="_x0000_i1083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sdtContentLocked"/>
          <w:placeholder>
            <w:docPart w:val="374FF9B43CDB44238B1CCB70AE30FF1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5" type="#_x0000_t75" style="width:12.75pt;height:9.75pt" o:ole="">
            <v:imagedata r:id="rId26" o:title=""/>
          </v:shape>
          <w:control r:id="rId27" w:name="ProposalAnotherFund2" w:shapeid="_x0000_i1085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sdtContentLocked"/>
          <w:placeholder>
            <w:docPart w:val="473561A913AE465B9E3525A04088440E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sdtContent>
      </w:sdt>
      <w:r w:rsidRPr="003B7376">
        <w:rPr>
          <w:rFonts w:ascii="TH SarabunPSK" w:hAnsi="TH SarabunPSK" w:cs="TH SarabunPSK" w:hint="cs"/>
          <w:cs/>
        </w:rPr>
        <w:t xml:space="preserve"> </w:t>
      </w:r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183116625D8C41BFB1DD70A4743731B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  <w:placeholder>
            <w:docPart w:val="15F78FC6EB074EBBBB36A143D3D22134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F8C1101A30714B66BCF60FB2868C6D6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  <w:placeholder>
            <w:docPart w:val="1168546114074529A0CF7C50D2C6463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9542019CFC25429AB7B199DF7F8189A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Different"/>
          <w:id w:val="103940799"/>
          <w:lock w:val="sdtLocked"/>
          <w:placeholder>
            <w:docPart w:val="4E8A55F32C9F4E779A418F378AAF8559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43E30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3B7376">
        <w:rPr>
          <w:rFonts w:hint="cs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sdt>
        <w:sdtPr>
          <w:rPr>
            <w:rFonts w:hint="cs"/>
            <w:cs/>
          </w:rPr>
          <w:tag w:val="ProposalConsider"/>
          <w:id w:val="1808123631"/>
          <w:lock w:val="sdtContentLocked"/>
          <w:placeholder>
            <w:docPart w:val="365DA0B528824C64B8DC6C01579F5C4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  <w:r w:rsidRPr="003B7376">
        <w:rPr>
          <w:rFonts w:hint="cs"/>
          <w:cs/>
        </w:rPr>
        <w:t xml:space="preserve">    </w:t>
      </w:r>
    </w:p>
    <w:p w:rsidR="00D95232" w:rsidRPr="003B7376" w:rsidRDefault="00843E30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44F0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7" type="#_x0000_t75" style="width:12.75pt;height:11.25pt" o:ole="">
            <v:imagedata r:id="rId28" o:title=""/>
          </v:shape>
          <w:control r:id="rId29" w:name="ProposalConsider0" w:shapeid="_x0000_i1087"/>
        </w:object>
      </w:r>
      <w:r w:rsidR="00A44F0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tag_ProposalConsider0"/>
          <w:id w:val="1434632321"/>
          <w:lock w:val="sdtContentLocked"/>
          <w:placeholder>
            <w:docPart w:val="5D9B3A0B475B4838B1F2DAE986832238"/>
          </w:placeholder>
          <w:showingPlcHdr/>
          <w:text/>
        </w:sdtPr>
        <w:sdtEndPr/>
        <w:sdtContent>
          <w:r w:rsidR="00A44F0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sdtContent>
      </w:sdt>
    </w:p>
    <w:p w:rsidR="00B0619F" w:rsidRPr="003B7376" w:rsidRDefault="00B0619F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9" type="#_x0000_t75" style="width:15pt;height:12.75pt" o:ole="">
            <v:imagedata r:id="rId30" o:title=""/>
          </v:shape>
          <w:control r:id="rId31" w:name="ProposalConsider1" w:shapeid="_x0000_i1089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Consider1"/>
          <w:id w:val="-1097942229"/>
          <w:lock w:val="sdtContentLocked"/>
          <w:placeholder>
            <w:docPart w:val="847B1832EC114CE2ACDDF52C3705958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002A3C" w:rsidRPr="003B7376" w:rsidRDefault="00002A3C" w:rsidP="00002A3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bookmarkStart w:id="1" w:name="ProposalPer"/>
      <w:sdt>
        <w:sdtPr>
          <w:rPr>
            <w:rFonts w:hint="cs"/>
            <w:cs/>
          </w:rPr>
          <w:tag w:val="ProposalPer"/>
          <w:id w:val="-1111050131"/>
          <w:lock w:val="sdtContentLocked"/>
          <w:placeholder>
            <w:docPart w:val="FBEB61ABD04D49E3B046B1ECD8EF857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hint="cs"/>
            <w:cs/>
          </w:rPr>
          <w:tag w:val="tag_ProposalPer"/>
          <w:id w:val="1655947083"/>
          <w:lock w:val="sdtLocked"/>
          <w:placeholder>
            <w:docPart w:val="3ADBF41494074014AAF027FA9629AAFF"/>
          </w:placeholder>
        </w:sdtPr>
        <w:sdtEndPr/>
        <w:sdtContent>
          <w:r w:rsidRPr="003B7376">
            <w:rPr>
              <w:rFonts w:ascii="TH SarabunPSK" w:hAnsi="TH SarabunPSK" w:cs="TH SarabunPSK"/>
              <w:sz w:val="24"/>
              <w:szCs w:val="32"/>
              <w:cs/>
            </w:rPr>
            <w:t>.........................</w:t>
          </w:r>
        </w:sdtContent>
      </w:sdt>
      <w:r w:rsidRPr="003B7376">
        <w:rPr>
          <w:rFonts w:hint="cs"/>
          <w:cs/>
        </w:rPr>
        <w:t xml:space="preserve"> </w:t>
      </w:r>
      <w:bookmarkEnd w:id="1"/>
      <w:sdt>
        <w:sdtPr>
          <w:rPr>
            <w:rFonts w:hint="cs"/>
            <w:cs/>
          </w:rPr>
          <w:tag w:val="ProposalPer2"/>
          <w:id w:val="1941797729"/>
          <w:lock w:val="sdtContentLocked"/>
          <w:placeholder>
            <w:docPart w:val="ED3B574EE6AC4A93A849F48A4AF61C3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3B7376">
        <w:rPr>
          <w:rFonts w:hint="cs"/>
          <w:cs/>
        </w:rPr>
        <w:t xml:space="preserve">            </w:t>
      </w:r>
    </w:p>
    <w:p w:rsidR="00B0619F" w:rsidRPr="003B7376" w:rsidRDefault="00B0619F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1" type="#_x0000_t75" style="width:16.5pt;height:10.5pt" o:ole="">
            <v:imagedata r:id="rId32" o:title=""/>
          </v:shape>
          <w:control r:id="rId33" w:name="ProposalConsider2" w:shapeid="_x0000_i1091"/>
        </w:object>
      </w:r>
      <w:sdt>
        <w:sdtPr>
          <w:rPr>
            <w:rFonts w:ascii="TH SarabunPSK" w:hAnsi="TH SarabunPSK" w:cs="TH SarabunPSK" w:hint="cs"/>
            <w:cs/>
          </w:rPr>
          <w:tag w:val="ProposalConsider2"/>
          <w:id w:val="-148447997"/>
          <w:lock w:val="sdtContentLocked"/>
          <w:placeholder>
            <w:docPart w:val="9A9AE23FC8D44E729217D825CE411F6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sdtContentLocked"/>
          <w:placeholder>
            <w:docPart w:val="03B89A9048E245B39216337FFC0A55C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BF550E" w:rsidRPr="0088258E" w:rsidRDefault="0088258E" w:rsidP="0088258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B0619F" w:rsidRPr="0088258E">
        <w:rPr>
          <w:rFonts w:ascii="TH SarabunPSK" w:hAnsi="TH SarabunPSK" w:cs="TH SarabunPSK"/>
          <w:sz w:val="32"/>
          <w:szCs w:val="32"/>
        </w:rPr>
        <w:t xml:space="preserve"> </w:t>
      </w:r>
      <w:r w:rsidR="00BF550E" w:rsidRPr="0088258E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3" type="#_x0000_t75" style="width:11.25pt;height:15pt" o:ole="">
            <v:imagedata r:id="rId34" o:title=""/>
          </v:shape>
          <w:control r:id="rId35" w:name="tag_ProjectAnimalUsed" w:shapeid="_x0000_i1093"/>
        </w:object>
      </w:r>
      <w:r w:rsidR="00BF550E"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332257510"/>
          <w:lock w:val="sdtContentLocked"/>
          <w:placeholder>
            <w:docPart w:val="D8CC43396D20434B894381DC30D363BF"/>
          </w:placeholder>
          <w:showingPlcHdr/>
          <w:text/>
        </w:sdtPr>
        <w:sdtEndPr/>
        <w:sdtContent>
          <w:r w:rsidR="00BF550E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BF550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</w:p>
    <w:p w:rsidR="00BF550E" w:rsidRPr="003B7376" w:rsidRDefault="00BF550E" w:rsidP="00BF550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95" type="#_x0000_t75" style="width:10.5pt;height:16.5pt" o:ole="">
            <v:imagedata r:id="rId36" o:title=""/>
          </v:shape>
          <w:control r:id="rId37" w:name="tag_ProjectHumanUsed" w:shapeid="_x0000_i1095"/>
        </w:object>
      </w:r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1719624825"/>
          <w:lock w:val="sdtContentLocked"/>
          <w:placeholder>
            <w:docPart w:val="125A1309BE9A4AA38362F74C4914FB05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F550E" w:rsidRPr="003B7376" w:rsidRDefault="00BF550E" w:rsidP="00E755D3">
      <w:pPr>
        <w:pStyle w:val="ListParagraph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97" type="#_x0000_t75" style="width:12pt;height:15pt" o:ole="">
            <v:imagedata r:id="rId38" o:title=""/>
          </v:shape>
          <w:control r:id="rId39" w:name="tag_ProjectBioSafety" w:shapeid="_x0000_i1097"/>
        </w:object>
      </w:r>
      <w:r w:rsidR="00E755D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BioSafety"/>
          <w:id w:val="-932054430"/>
          <w:lock w:val="sdtContentLocked"/>
          <w:placeholder>
            <w:docPart w:val="61C45BEC132242A1A8DD57FD2A5BF3F9"/>
          </w:placeholder>
          <w:showingPlcHdr/>
          <w:text/>
        </w:sdtPr>
        <w:sdtEndPr/>
        <w:sdtContent>
          <w:r w:rsidR="00043E3F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  <w:r w:rsidR="00043E3F" w:rsidRPr="004D48BA">
            <w:rPr>
              <w:rFonts w:ascii="TH SarabunPSK" w:hAnsi="TH SarabunPSK" w:cs="TH SarabunPSK"/>
              <w:sz w:val="32"/>
              <w:szCs w:val="32"/>
              <w:cs/>
            </w:rPr>
            <w:t>การวิจัย</w:t>
          </w:r>
          <w:r w:rsidR="00043E3F"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sdtContent>
      </w:sdt>
    </w:p>
    <w:p w:rsidR="00BF550E" w:rsidRPr="003B7376" w:rsidRDefault="00BF550E" w:rsidP="00BF550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9" type="#_x0000_t75" style="width:11.25pt;height:10.5pt" o:ole="">
            <v:imagedata r:id="rId40" o:title=""/>
          </v:shape>
          <w:control r:id="rId41" w:name="tag_ProjectLabUsed" w:shapeid="_x0000_i1099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3002532819564ADCAABC98B5E9BC9D55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0619F" w:rsidRPr="003B7376" w:rsidRDefault="00B0619F" w:rsidP="00BF550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</w:p>
    <w:p w:rsidR="0024064A" w:rsidRPr="003B7376" w:rsidRDefault="0024064A" w:rsidP="00E755D3">
      <w:pPr>
        <w:shd w:val="clear" w:color="auto" w:fill="FFFFFF"/>
        <w:tabs>
          <w:tab w:val="left" w:pos="709"/>
        </w:tabs>
        <w:ind w:left="426" w:hanging="710"/>
        <w:rPr>
          <w:rFonts w:ascii="TH SarabunPSK" w:hAnsi="TH SarabunPSK" w:cs="TH SarabunPSK"/>
          <w:sz w:val="18"/>
          <w:szCs w:val="18"/>
          <w:u w:val="single"/>
        </w:rPr>
      </w:pPr>
    </w:p>
    <w:p w:rsidR="006F63FC" w:rsidRPr="003B7376" w:rsidRDefault="006F63FC" w:rsidP="006F63FC"/>
    <w:p w:rsidR="006F63FC" w:rsidRPr="003B7376" w:rsidRDefault="006F63FC" w:rsidP="006F63FC"/>
    <w:p w:rsidR="00B0619F" w:rsidRPr="003B7376" w:rsidRDefault="00B0619F" w:rsidP="006F63FC"/>
    <w:p w:rsidR="00884D93" w:rsidRDefault="00884D93" w:rsidP="006F63FC"/>
    <w:p w:rsidR="00C33217" w:rsidRDefault="00C33217" w:rsidP="006F63FC"/>
    <w:p w:rsidR="005635D3" w:rsidRDefault="005635D3" w:rsidP="006F63FC"/>
    <w:p w:rsidR="005635D3" w:rsidRDefault="005635D3" w:rsidP="006F63FC"/>
    <w:p w:rsidR="005635D3" w:rsidRDefault="005635D3" w:rsidP="006F63FC"/>
    <w:p w:rsidR="005635D3" w:rsidRDefault="005635D3" w:rsidP="006F63FC"/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1826397624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01369D" w:rsidRPr="003B7376" w:rsidRDefault="0001369D" w:rsidP="00E46749">
          <w:pPr>
            <w:pStyle w:val="Heading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p>
      </w:sdtContent>
    </w:sdt>
    <w:p w:rsidR="00594A48" w:rsidRPr="003B7376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="00AE1AA9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3B7376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3B7376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3B7376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3B7376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3B7376" w:rsidRDefault="008125A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3B7376" w:rsidRDefault="008125A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B24DB2" w:rsidRPr="003B7376" w:rsidTr="008125A3">
            <w:trPr>
              <w:trHeight w:val="394"/>
            </w:trPr>
            <w:tc>
              <w:tcPr>
                <w:tcW w:w="1276" w:type="dxa"/>
              </w:tcPr>
              <w:p w:rsidR="00B24DB2" w:rsidRPr="003B7376" w:rsidRDefault="00B24DB2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24DB2" w:rsidRPr="003B7376" w:rsidRDefault="00B24DB2" w:rsidP="00762DD1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24DB2" w:rsidRPr="003B7376" w:rsidRDefault="000B4F93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2730DF70127346E6AFF580A358EEF498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24DB2" w:rsidRPr="003B7376" w:rsidRDefault="00B24DB2" w:rsidP="00D60FB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24DB2" w:rsidRPr="003B7376" w:rsidRDefault="00B24DB2" w:rsidP="00F84E3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3B7376" w:rsidTr="008125A3">
            <w:trPr>
              <w:trHeight w:val="405"/>
            </w:trPr>
            <w:tc>
              <w:tcPr>
                <w:tcW w:w="1276" w:type="dxa"/>
              </w:tcPr>
              <w:p w:rsidR="00B0619F" w:rsidRPr="003B7376" w:rsidRDefault="00B0619F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3B7376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3B7376" w:rsidRDefault="000B4F93" w:rsidP="00B0619F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DEACA092965249D4BFE51415EA38BFDB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3B7376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3B7376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3B7376" w:rsidTr="008125A3">
            <w:trPr>
              <w:trHeight w:val="405"/>
            </w:trPr>
            <w:tc>
              <w:tcPr>
                <w:tcW w:w="1276" w:type="dxa"/>
              </w:tcPr>
              <w:p w:rsidR="00B0619F" w:rsidRPr="003B7376" w:rsidRDefault="00B0619F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3B7376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3B7376" w:rsidRDefault="000B4F93" w:rsidP="00B0619F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B53E91D252EC4AA3AAADA9E5AC44909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ผู้ประสานงาน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3B7376" w:rsidRDefault="00B0619F" w:rsidP="00B32F8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3B7376" w:rsidRDefault="000B4F93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3B7376" w:rsidRDefault="000B4F93" w:rsidP="00B0619F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sdtContentLocked"/>
          <w:placeholder>
            <w:docPart w:val="D721E40EBB1A4A78B5688DEC46CC81D7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B0619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lock w:val="sdtLocked"/>
          <w:placeholder>
            <w:docPart w:val="12E8F1EAE48549D29E6DDE30794809B9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1. วิทยาศาสตร์ธรรมชาติ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hint="cs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    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เกษตร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AcademicBranch"/>
          <w:id w:val="-1972131523"/>
          <w:lock w:val="sdtContentLocked"/>
          <w:placeholder>
            <w:docPart w:val="674460CEB14B400DA00736750D5052C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lock w:val="sdtLocked"/>
          <w:placeholder>
            <w:docPart w:val="25CAF5F905234893A5943632B648F00B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สาขาวิทยาศาสตร์กายภาพและคณิตศาสตร์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ED4694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2B2ABE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2A5E55" w:rsidRPr="003B7376" w:rsidRDefault="00B0619F" w:rsidP="002A5E5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2B2ABE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B0619F" w:rsidRPr="003B7376" w:rsidRDefault="000B4F93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3B7376" w:rsidRDefault="002B599F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3B7376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3B7376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3B7376" w:rsidRDefault="006B40ED" w:rsidP="006B40ED">
              <w:pPr>
                <w:tabs>
                  <w:tab w:val="left" w:pos="1418"/>
                </w:tabs>
                <w:jc w:val="both"/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070C8C" w:rsidRPr="003B7376" w:rsidRDefault="00A03698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B612F1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3B7376" w:rsidRDefault="00B612F1" w:rsidP="00B612F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3B7376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B0619F" w:rsidRDefault="00B0619F" w:rsidP="00B612F1">
      <w:pPr>
        <w:pStyle w:val="NormalWeb"/>
        <w:spacing w:before="0" w:beforeAutospacing="0" w:after="0" w:afterAutospacing="0"/>
      </w:pPr>
    </w:p>
    <w:p w:rsidR="005635D3" w:rsidRDefault="005635D3" w:rsidP="00B612F1">
      <w:pPr>
        <w:pStyle w:val="NormalWeb"/>
        <w:spacing w:before="0" w:beforeAutospacing="0" w:after="0" w:afterAutospacing="0"/>
      </w:pPr>
    </w:p>
    <w:p w:rsidR="005635D3" w:rsidRDefault="005635D3" w:rsidP="00B612F1">
      <w:pPr>
        <w:pStyle w:val="NormalWeb"/>
        <w:spacing w:before="0" w:beforeAutospacing="0" w:after="0" w:afterAutospacing="0"/>
      </w:pPr>
    </w:p>
    <w:p w:rsidR="00CF0326" w:rsidRPr="003B7376" w:rsidRDefault="000B4F93" w:rsidP="00DD057C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Reference"/>
          <w:id w:val="-1470886176"/>
          <w:lock w:val="sdtContentLocked"/>
          <w:placeholder>
            <w:docPart w:val="711979F9A41140C28C9835C2C28B3CD6"/>
          </w:placeholder>
          <w:showingPlcHdr/>
          <w:text/>
        </w:sdtPr>
        <w:sdtEndPr/>
        <w:sdtContent>
          <w:r w:rsidR="00B612F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sdtContent>
      </w:sdt>
      <w:r w:rsidR="00B612F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B612F1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EndPr/>
        <w:sdtContent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  <w:r w:rsidR="0014753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F0326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6317FE" w:rsidRPr="003B7376" w:rsidRDefault="006317FE" w:rsidP="006317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   </w:t>
      </w:r>
      <w:sdt>
        <w:sdtPr>
          <w:rPr>
            <w:rFonts w:hint="cs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6317FE" w:rsidRPr="003B7376" w:rsidRDefault="00002A3C" w:rsidP="006317FE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6317FE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101" type="#_x0000_t75" style="width:12.75pt;height:9pt" o:ole="">
            <v:imagedata r:id="rId42" o:title=""/>
          </v:shape>
          <w:control r:id="rId43" w:name="Benefits1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sdtContentLocked"/>
          <w:placeholder>
            <w:docPart w:val="A2123840B0DD420B9D1CA4AF8E3A84D8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6317FE"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6317FE" w:rsidRPr="003B7376" w:rsidRDefault="006317FE" w:rsidP="006317FE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3" type="#_x0000_t75" style="width:10.5pt;height:12pt" o:ole="">
            <v:imagedata r:id="rId44" o:title=""/>
          </v:shape>
          <w:control r:id="rId45" w:name="Benefits2" w:shapeid="_x0000_i1103"/>
        </w:object>
      </w:r>
      <w:r w:rsidR="00E755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sdtContentLocked"/>
          <w:placeholder>
            <w:docPart w:val="E620BAB2D54D4D50B85790588DA8924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6317FE" w:rsidRPr="003B7376" w:rsidRDefault="006317FE" w:rsidP="006317FE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5" type="#_x0000_t75" style="width:14.25pt;height:10.5pt" o:ole="">
            <v:imagedata r:id="rId46" o:title=""/>
          </v:shape>
          <w:control r:id="rId47" w:name="Benefits3" w:shapeid="_x0000_i110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sdtContentLocked"/>
          <w:placeholder>
            <w:docPart w:val="F64C6EFCA07647E5918C9BCEF091492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6317FE" w:rsidP="006317FE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7" type="#_x0000_t75" style="width:14.25pt;height:15pt" o:ole="">
            <v:imagedata r:id="rId48" o:title=""/>
          </v:shape>
          <w:control r:id="rId49" w:name="Benefits4" w:shapeid="_x0000_i110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sdtContentLocked"/>
          <w:placeholder>
            <w:docPart w:val="14F7E6C0AC974B38BE0FD43ADEB7A3B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BenefitsDetail"/>
        <w:id w:val="947129108"/>
        <w:lock w:val="sdtLocked"/>
        <w:placeholder>
          <w:docPart w:val="CED93D5B101643DAA60A2B409A776436"/>
        </w:placeholder>
      </w:sdtPr>
      <w:sdtEndPr/>
      <w:sdtContent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2B599F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pagate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="000E091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sdtContent>
      </w:sdt>
      <w:r w:rsidR="000E0915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65A34" w:rsidRPr="003B7376" w:rsidRDefault="00A03698" w:rsidP="00CD5CA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Methodology"/>
          <w:id w:val="1521967914"/>
          <w:lock w:val="sdtContentLocked"/>
          <w:placeholder>
            <w:docPart w:val="A5DF707281AB4C2AB86430454FB8BB77"/>
          </w:placeholder>
          <w:showingPlcHdr/>
          <w:text/>
        </w:sdtPr>
        <w:sdtEndPr/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</w:t>
          </w:r>
          <w:r w:rsidR="00CD5CA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วิธีการดำเนินการวิจัย</w:t>
          </w:r>
        </w:sdtContent>
      </w:sdt>
      <w:r w:rsidR="00CD5CA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A71" w:rsidRPr="003B7376" w:rsidRDefault="00F176AA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</w:t>
      </w:r>
      <w:r w:rsidR="00A03698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ระยะเวลาการวิจัย</w:t>
          </w:r>
        </w:sdtContent>
      </w:sdt>
      <w:r w:rsidR="004432AC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B0619F" w:rsidRPr="003B7376" w:rsidRDefault="00A03698" w:rsidP="00B0619F">
      <w:pPr>
        <w:ind w:firstLine="567"/>
        <w:jc w:val="thaiDistribute"/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 xml:space="preserve">1  </w:t>
          </w:r>
        </w:sdtContent>
      </w:sdt>
      <w:r w:rsidR="00B0619F" w:rsidRPr="003B7376">
        <w:rPr>
          <w:rFonts w:hint="cs"/>
          <w:cs/>
        </w:rPr>
        <w:t xml:space="preserve">       </w:t>
      </w:r>
      <w:sdt>
        <w:sdtPr>
          <w:rPr>
            <w:rFonts w:hint="cs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r w:rsidR="00B0619F" w:rsidRPr="003B7376">
        <w:rPr>
          <w:rFonts w:hint="cs"/>
          <w:cs/>
        </w:rPr>
        <w:t xml:space="preserve">       </w:t>
      </w:r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0F622C" w:rsidRPr="003B7376" w:rsidRDefault="000B4F93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>
          <w:rPr>
            <w:rFonts w:hint="cs"/>
          </w:rPr>
        </w:sdtEndPr>
        <w:sdtContent>
          <w:r w:rsidR="000F622C" w:rsidRPr="003B7376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8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3B7B74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2561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EndPr/>
        <w:sdtContent>
          <w:r w:rsidR="00CC2A60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9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3B7B74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2562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619F" w:rsidRPr="003B7376" w:rsidRDefault="00B0619F" w:rsidP="00B0619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 </w:t>
      </w:r>
      <w:sdt>
        <w:sdtPr>
          <w:rPr>
            <w:rFonts w:hint="cs"/>
            <w:cs/>
          </w:rPr>
          <w:tag w:val="locationProject"/>
          <w:id w:val="-826273588"/>
          <w:lock w:val="sdtContentLocked"/>
          <w:placeholder>
            <w:docPart w:val="44AE651E3AB9421B91D42318B8162D7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10054" w:type="dxa"/>
            <w:tblInd w:w="137" w:type="dxa"/>
            <w:tblLook w:val="04A0" w:firstRow="1" w:lastRow="0" w:firstColumn="1" w:lastColumn="0" w:noHBand="0" w:noVBand="1"/>
          </w:tblPr>
          <w:tblGrid>
            <w:gridCol w:w="1843"/>
            <w:gridCol w:w="1826"/>
            <w:gridCol w:w="1576"/>
            <w:gridCol w:w="4809"/>
          </w:tblGrid>
          <w:tr w:rsidR="00B0619F" w:rsidRPr="003B7376" w:rsidTr="00E669BC">
            <w:trPr>
              <w:trHeight w:val="326"/>
              <w:tblHeader/>
            </w:trPr>
            <w:tc>
              <w:tcPr>
                <w:tcW w:w="1843" w:type="dxa"/>
                <w:vAlign w:val="center"/>
              </w:tcPr>
              <w:p w:rsidR="00C00647" w:rsidRPr="00931932" w:rsidRDefault="00B0619F" w:rsidP="00C00647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  <w:placeholder>
                      <w:docPart w:val="2D4266A9329B4B19A9980E36B27FDBB7"/>
                    </w:placeholder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placeholder>
                          <w:docPart w:val="45D8881FA3EC4BBB9A8968315D1A6336"/>
                        </w:placeholder>
                        <w:text/>
                      </w:sdtPr>
                      <w:sdtEndPr/>
                      <w:sdtContent>
                        <w:r w:rsidR="00CA3BF1" w:rsidRPr="00611376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sdtContentLocked"/>
                  <w:placeholder>
                    <w:docPart w:val="2D4266A9329B4B19A9980E36B27FDBB7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B0619F" w:rsidRPr="00931932" w:rsidRDefault="00C00647" w:rsidP="00C00647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826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A202FF609ECB458AAE72C214E3FF50D0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76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F7635681377941C9A1C27DE30396C341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09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5AD75E002FBA421F9438346731B91D31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B0619F" w:rsidRPr="003B7376" w:rsidTr="00E669BC">
            <w:trPr>
              <w:trHeight w:val="326"/>
            </w:trPr>
            <w:tc>
              <w:tcPr>
                <w:tcW w:w="1843" w:type="dxa"/>
              </w:tcPr>
              <w:p w:rsidR="00B0619F" w:rsidRPr="003B7376" w:rsidRDefault="00B0619F" w:rsidP="00B0619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placeholder>
                      <w:docPart w:val="E7D1D0AE63A5444D82FB40A9A5760038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B0619F" w:rsidRPr="003B7376" w:rsidRDefault="00B0619F" w:rsidP="00B0619F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placeholder>
                      <w:docPart w:val="66EB91433FCE43E99B8F41C67B6B0204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576" w:type="dxa"/>
              </w:tcPr>
              <w:p w:rsidR="00B0619F" w:rsidRPr="003B7376" w:rsidRDefault="00B0619F" w:rsidP="00B0619F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placeholder>
                      <w:docPart w:val="BA7655654A584A1889EED46277824629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09" w:type="dxa"/>
              </w:tcPr>
              <w:p w:rsidR="00B0619F" w:rsidRPr="003B7376" w:rsidRDefault="00B0619F" w:rsidP="000F2131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1540A" w:rsidRPr="003B7376" w:rsidTr="00E669BC">
            <w:trPr>
              <w:trHeight w:val="326"/>
            </w:trPr>
            <w:tc>
              <w:tcPr>
                <w:tcW w:w="1843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88640100"/>
                    <w:placeholder>
                      <w:docPart w:val="BFBE20EC95994A91BF8B71B876CCEC3A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placeholder>
                      <w:docPart w:val="78648798CF5448669C3F15CA707E3964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576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placeholder>
                      <w:docPart w:val="087F05159E9F460CAEF94063768E8315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09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1540A" w:rsidRPr="003B7376" w:rsidTr="00E669BC">
            <w:trPr>
              <w:trHeight w:val="326"/>
            </w:trPr>
            <w:tc>
              <w:tcPr>
                <w:tcW w:w="1843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2125261147"/>
                    <w:placeholder>
                      <w:docPart w:val="F8DAC8CFA3A54AE7AA2399F63C49E3EB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76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placeholder>
                      <w:docPart w:val="C5FE41D7F8B14B3197AB147585AD8EB2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09" w:type="dxa"/>
              </w:tcPr>
              <w:p w:rsidR="0071540A" w:rsidRPr="003B7376" w:rsidRDefault="000B4F93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E67996" w:rsidRPr="003B7376" w:rsidRDefault="00B0619F" w:rsidP="00205E20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C4D75" w:rsidRDefault="002C4D75" w:rsidP="00205E20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74C2" w:rsidRDefault="005A74C2" w:rsidP="00205E20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635D3" w:rsidRDefault="005635D3" w:rsidP="00205E20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635D3" w:rsidRDefault="005635D3" w:rsidP="00205E20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0619F" w:rsidRPr="003B7376" w:rsidRDefault="000B4F93" w:rsidP="00B0619F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DefaultPlaceholder_1081868574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9"/>
            <w:gridCol w:w="4536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B15DFB" w:rsidRPr="003B7376" w:rsidTr="00411B7C">
            <w:trPr>
              <w:trHeight w:val="504"/>
              <w:tblHeader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sdtContentLocked"/>
                    <w:placeholder>
                      <w:docPart w:val="5937EC3CA6B14CE384D1EA6D338CA05D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sdtContentLocked"/>
                    <w:placeholder>
                      <w:docPart w:val="8AF7E87F544645D8BAEBBB0AA85D0B09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sdtContentLocked"/>
                    <w:placeholder>
                      <w:docPart w:val="4168CEEE82B041EA803BE9CB6B67CA37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0B4F93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sdtContentLocked"/>
                    <w:placeholder>
                      <w:docPart w:val="E7A1B3B2466C4829B1603D84E44C1AD0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sdtContentLocked"/>
                    <w:placeholder>
                      <w:docPart w:val="93F3522C08DE4FD8B3A774F193AEEB52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sdtContentLocked"/>
                    <w:placeholder>
                      <w:docPart w:val="36C5C6ECB5524B5CAD0D4F8900E4A85D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0B4F93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sdtContentLocked"/>
                    <w:placeholder>
                      <w:docPart w:val="98A4678B07044118865893ADB30FAF8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sdtContentLocked"/>
                    <w:placeholder>
                      <w:docPart w:val="CEE2899993424B848EF6E232B7F0CA84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0B4F93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sdtContentLocked"/>
                    <w:placeholder>
                      <w:docPart w:val="D306CBA26FFA4EC79A4B983089E9523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0B4F93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sdtContentLocked"/>
                    <w:placeholder>
                      <w:docPart w:val="9AA9378BF6324553B50284316897D06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sdtContentLocked"/>
                    <w:placeholder>
                      <w:docPart w:val="A3C4C648F2A04700B751D18B588CC3C7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sdtContentLocked"/>
                    <w:placeholder>
                      <w:docPart w:val="9593CEEE66E34E7E92B57BE57BB4B154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sdtContentLocked"/>
                    <w:placeholder>
                      <w:docPart w:val="0057E76C9B3F49579CA7A48006167EBA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sdtContentLocked"/>
                    <w:placeholder>
                      <w:docPart w:val="6DE7E6DB42EB4C56BB43C811BC024E5F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31932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31932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:rsidR="00B15DFB" w:rsidRPr="00931932" w:rsidRDefault="00B15DFB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2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84242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906CA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0B4F93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33470" w:rsidRPr="003B7376" w:rsidRDefault="00933470" w:rsidP="004432AC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416F5" w:rsidRDefault="000E0915" w:rsidP="000E0915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Factor"/>
          <w:id w:val="1097991628"/>
          <w:lock w:val="sdtContentLocked"/>
          <w:placeholder>
            <w:docPart w:val="039F678D5C9149A5AD7632C65C5D64F5"/>
          </w:placeholder>
          <w:showingPlcHdr/>
          <w:text/>
        </w:sdtPr>
        <w:sdtEndPr/>
        <w:sdtContent>
          <w:r w:rsidR="0014753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sdtContent>
      </w:sdt>
      <w:r w:rsidR="0014753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PlanEquipment"/>
        <w:id w:val="-1421321669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134"/>
            <w:gridCol w:w="2126"/>
            <w:gridCol w:w="1418"/>
            <w:gridCol w:w="1984"/>
            <w:gridCol w:w="1843"/>
            <w:gridCol w:w="1418"/>
          </w:tblGrid>
          <w:tr w:rsidR="00C44070" w:rsidTr="00611376">
            <w:tc>
              <w:tcPr>
                <w:tcW w:w="113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Type"/>
                  <w:id w:val="1074387726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2126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Name"/>
                  <w:id w:val="2129278894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ชื่อครุภัณฑ์/สิ่งก่อสร้าง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Status"/>
                  <w:id w:val="1654801803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สถานภาพในหน่วยงาน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Detail"/>
                  <w:id w:val="755174306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Reason"/>
                  <w:id w:val="-2013439699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เหตุผลและความจำเป็น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Price"/>
                  <w:id w:val="1783916760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ประมาณการราคา</w:t>
                    </w:r>
                  </w:p>
                </w:sdtContent>
              </w:sdt>
            </w:tc>
          </w:tr>
          <w:tr w:rsidR="00C44070" w:rsidTr="00C44070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48964588"/>
                <w:placeholder>
                  <w:docPart w:val="DefaultPlaceholder_1081868575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C44070" w:rsidRPr="009C475A" w:rsidRDefault="00C44070" w:rsidP="000E091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ครุภัณฑ์</w:t>
                    </w:r>
                  </w:p>
                </w:tc>
              </w:sdtContent>
            </w:sdt>
            <w:tc>
              <w:tcPr>
                <w:tcW w:w="2126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1049800622"/>
                <w:placeholder>
                  <w:docPart w:val="DefaultPlaceholder_1081868575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C44070" w:rsidRPr="009C475A" w:rsidRDefault="00C44070" w:rsidP="000E091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C475A" w:rsidTr="00C44070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84957275"/>
                <w:placeholder>
                  <w:docPart w:val="EB8AAD424F52419E9692E2DF85B72C98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9C475A" w:rsidRPr="009C475A" w:rsidRDefault="009C475A" w:rsidP="009C475A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สิ่งก่อสร้าง</w:t>
                    </w:r>
                  </w:p>
                </w:tc>
              </w:sdtContent>
            </w:sdt>
            <w:tc>
              <w:tcPr>
                <w:tcW w:w="2126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-1037352542"/>
                <w:placeholder>
                  <w:docPart w:val="EB8AAD424F52419E9692E2DF85B72C98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9C475A" w:rsidRPr="009C475A" w:rsidRDefault="009C475A" w:rsidP="009C475A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ไม่มี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9C475A" w:rsidRPr="009C475A" w:rsidRDefault="000B4F93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CF0326" w:rsidRPr="003B7376" w:rsidRDefault="0014753F" w:rsidP="000E091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1D423E" w:rsidRPr="003B7376" w:rsidRDefault="000B4F93" w:rsidP="002E6E9B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EndPr/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16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 </w:t>
          </w:r>
          <w:r w:rsidR="00831A3A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DefaultPlaceholder_1081868574"/>
        </w:placeholder>
      </w:sdtPr>
      <w:sdtEndPr/>
      <w:sdtContent>
        <w:tbl>
          <w:tblPr>
            <w:tblStyle w:val="TableGrid"/>
            <w:tblW w:w="10064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851"/>
            <w:gridCol w:w="3827"/>
            <w:gridCol w:w="3685"/>
            <w:gridCol w:w="1701"/>
          </w:tblGrid>
          <w:tr w:rsidR="00051FAD" w:rsidRPr="003B7376" w:rsidTr="006F6432">
            <w:trPr>
              <w:trHeight w:val="339"/>
              <w:tblHeader/>
            </w:trPr>
            <w:tc>
              <w:tcPr>
                <w:tcW w:w="851" w:type="dxa"/>
                <w:vAlign w:val="center"/>
              </w:tcPr>
              <w:p w:rsidR="009D0F4F" w:rsidRPr="00931932" w:rsidRDefault="00EB156F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sdtContentLocked"/>
                    <w:placeholder>
                      <w:docPart w:val="9B966CC3D7874089946B396858E83A81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27" w:type="dxa"/>
                <w:vAlign w:val="center"/>
              </w:tcPr>
              <w:p w:rsidR="009D0F4F" w:rsidRPr="00931932" w:rsidRDefault="00EB156F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1E663E38F8054853B5DBECB1A955C811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:rsidR="009D0F4F" w:rsidRPr="00931932" w:rsidRDefault="00EB156F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DC72CD163A0C4CC3B38D4409C873DCF0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9D0F4F" w:rsidRPr="00931932" w:rsidRDefault="00EB156F" w:rsidP="001335B5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1F228C7D98FC4EE9B20E39BDBFE1BCCE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BD0C41" w:rsidRPr="003B7376" w:rsidTr="006F6432">
            <w:trPr>
              <w:trHeight w:val="387"/>
            </w:trPr>
            <w:tc>
              <w:tcPr>
                <w:tcW w:w="851" w:type="dxa"/>
              </w:tcPr>
              <w:p w:rsidR="00BD0C41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BD0C41" w:rsidRPr="003B7376" w:rsidRDefault="000B4F93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5A74C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685" w:type="dxa"/>
              </w:tcPr>
              <w:p w:rsidR="00BD0C41" w:rsidRPr="003B7376" w:rsidRDefault="00BD0C41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D0C41" w:rsidRPr="003B7376" w:rsidRDefault="00BD0C41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2C0B60" w:rsidRPr="003B7376" w:rsidRDefault="000B4F93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84761331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2C0B60" w:rsidRPr="003B7376" w:rsidRDefault="000B4F93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208783004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2C0B60" w:rsidRPr="003B7376" w:rsidRDefault="000B4F93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719119667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2C0B60" w:rsidRPr="003B7376" w:rsidRDefault="002C0B60" w:rsidP="00BD0C41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2C0B60" w:rsidRPr="003B7376" w:rsidRDefault="002C0B60" w:rsidP="002C4D7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6F6432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2C0B60" w:rsidRPr="003B7376" w:rsidRDefault="000B4F93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790659605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ค่าสาธารณูปโภค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2C0B60" w:rsidRPr="003B7376" w:rsidRDefault="000B4F93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22617525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2C0B60" w:rsidRPr="003B7376" w:rsidRDefault="002C0B60" w:rsidP="00AF128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2C0B60" w:rsidRPr="003B7376" w:rsidRDefault="002C0B60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2C0B60" w:rsidRPr="003B7376" w:rsidRDefault="002C0B60" w:rsidP="00AF128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รวมตลอดโครงการ</w:t>
                </w:r>
              </w:p>
            </w:tc>
            <w:tc>
              <w:tcPr>
                <w:tcW w:w="3685" w:type="dxa"/>
              </w:tcPr>
              <w:p w:rsidR="002C0B60" w:rsidRPr="003B7376" w:rsidRDefault="002C0B60" w:rsidP="00AF128B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0B4F93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:rsidR="00DB11ED" w:rsidRPr="003B7376" w:rsidRDefault="00DB11ED" w:rsidP="00872C7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D0C41" w:rsidRPr="003B7376" w:rsidRDefault="00597167" w:rsidP="00BD0C4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sdt>
        <w:sdtPr>
          <w:rPr>
            <w:rFonts w:hint="cs"/>
            <w:cs/>
          </w:rPr>
          <w:tag w:val="Expectation"/>
          <w:id w:val="1421218053"/>
          <w:lock w:val="contentLocked"/>
          <w:placeholder>
            <w:docPart w:val="6FA4B1E5C8344BA6A8A4C485BC32F893"/>
          </w:placeholder>
          <w:showingPlcHdr/>
          <w:text/>
        </w:sdtPr>
        <w:sdtEndPr/>
        <w:sdtContent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BD0C41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-420791237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9922" w:type="dxa"/>
            <w:tblInd w:w="279" w:type="dxa"/>
            <w:tblLook w:val="04A0" w:firstRow="1" w:lastRow="0" w:firstColumn="1" w:lastColumn="0" w:noHBand="0" w:noVBand="1"/>
          </w:tblPr>
          <w:tblGrid>
            <w:gridCol w:w="709"/>
            <w:gridCol w:w="6917"/>
            <w:gridCol w:w="2296"/>
          </w:tblGrid>
          <w:tr w:rsidR="00BD0C41" w:rsidRPr="003B7376" w:rsidTr="002C0B60">
            <w:tc>
              <w:tcPr>
                <w:tcW w:w="709" w:type="dxa"/>
                <w:vAlign w:val="center"/>
              </w:tcPr>
              <w:p w:rsidR="00BD0C41" w:rsidRPr="00931932" w:rsidRDefault="000B4F93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Year"/>
                    <w:id w:val="-669331320"/>
                    <w:lock w:val="sdtContentLocked"/>
                    <w:placeholder>
                      <w:docPart w:val="6B901956F47D4F778F527D7F382BFB8F"/>
                    </w:placeholder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6917" w:type="dxa"/>
                <w:vAlign w:val="center"/>
              </w:tcPr>
              <w:p w:rsidR="00BD0C41" w:rsidRPr="00931932" w:rsidRDefault="000B4F93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sdtContentLocked"/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296" w:type="dxa"/>
                <w:vAlign w:val="center"/>
              </w:tcPr>
              <w:p w:rsidR="00BD0C41" w:rsidRPr="00931932" w:rsidRDefault="000B4F93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sdtContentLocked"/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sdtContent>
                </w:sdt>
              </w:p>
            </w:tc>
          </w:tr>
          <w:tr w:rsidR="00BD0C41" w:rsidRPr="003B7376" w:rsidTr="002C0B60">
            <w:tc>
              <w:tcPr>
                <w:tcW w:w="709" w:type="dxa"/>
              </w:tcPr>
              <w:p w:rsidR="00BD0C41" w:rsidRPr="003B7376" w:rsidRDefault="00990800" w:rsidP="00AF1F2B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6917" w:type="dxa"/>
              </w:tcPr>
              <w:p w:rsidR="00BD0C41" w:rsidRPr="003B7376" w:rsidRDefault="00BD0C41" w:rsidP="00AF1F2B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BD0C41" w:rsidRPr="003B7376" w:rsidRDefault="00BD0C41" w:rsidP="00AF1F2B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863098501"/>
                    <w:lock w:val="sdtLocked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Primary Result</w:t>
                    </w:r>
                  </w:sdtContent>
                </w:sdt>
              </w:p>
            </w:tc>
          </w:tr>
          <w:tr w:rsidR="002C0B60" w:rsidRPr="003B7376" w:rsidTr="002C0B60">
            <w:tc>
              <w:tcPr>
                <w:tcW w:w="709" w:type="dxa"/>
              </w:tcPr>
              <w:p w:rsidR="002C0B60" w:rsidRPr="003B7376" w:rsidRDefault="002C0B60" w:rsidP="00AF1F2B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6917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2C0B60" w:rsidRPr="003B7376" w:rsidRDefault="002C0B60" w:rsidP="0087064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-53057968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Intermediate Result</w:t>
                    </w:r>
                  </w:sdtContent>
                </w:sdt>
              </w:p>
            </w:tc>
          </w:tr>
        </w:tbl>
      </w:sdtContent>
    </w:sdt>
    <w:p w:rsidR="00DF4C22" w:rsidRPr="003B7376" w:rsidRDefault="00DF4C22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p w:rsidR="00344F14" w:rsidRPr="003B7376" w:rsidRDefault="00BA49AB" w:rsidP="00344F14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detail18"/>
          <w:id w:val="-473372017"/>
          <w:lock w:val="sdtContentLocked"/>
          <w:showingPlcHdr/>
          <w:text/>
        </w:sdtPr>
        <w:sdtEndPr/>
        <w:sdtContent>
          <w:r w:rsidR="009C11DB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9C11DB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โครงการวิจัยต่อเนื่อง (คำรับรองจากหัวหน้าโครงการวิจัยว่าโครงการวิจัยได้รับการจัดสรรงบประมาณจริงในปีงบประมาณที่ผ่านมา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8"/>
        <w:id w:val="1074398001"/>
        <w:lock w:val="sdtLocked"/>
        <w:placeholder>
          <w:docPart w:val="DefaultPlaceholder_1081868574"/>
        </w:placeholder>
      </w:sdtPr>
      <w:sdtEndPr/>
      <w:sdtContent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16B09" w:rsidRPr="003B7376" w:rsidRDefault="000B4F93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9"/>
          <w:id w:val="-105975431"/>
          <w:lock w:val="sdtContentLocked"/>
          <w:showingPlcHdr/>
          <w:text/>
        </w:sdtPr>
        <w:sdtEndPr/>
        <w:sdtContent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EndPr/>
      <w:sdtContent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DF4C22" w:rsidRPr="003B7376" w:rsidRDefault="000B4F93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20"/>
          <w:id w:val="-1128401296"/>
          <w:lock w:val="sdtContentLocked"/>
          <w:showingPlcHdr/>
          <w:text/>
        </w:sdtPr>
        <w:sdtEndPr/>
        <w:sdtContent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หัวหน้าโครงการวิจัย พร้อมวัน เดือน ปี</w:t>
          </w:r>
        </w:sdtContent>
      </w:sdt>
    </w:p>
    <w:p w:rsidR="00747711" w:rsidRPr="003B7376" w:rsidRDefault="00747711" w:rsidP="00C16B09">
      <w:pPr>
        <w:pStyle w:val="NormalWeb"/>
        <w:spacing w:after="0"/>
        <w:rPr>
          <w:rFonts w:ascii="TH SarabunPSK" w:hAnsi="TH SarabunPSK" w:cs="TH SarabunPSK"/>
          <w:sz w:val="32"/>
          <w:szCs w:val="32"/>
        </w:rPr>
      </w:pPr>
    </w:p>
    <w:p w:rsidR="00747711" w:rsidRPr="003B7376" w:rsidRDefault="00747711" w:rsidP="00C16B09">
      <w:pPr>
        <w:pStyle w:val="NormalWeb"/>
        <w:spacing w:after="0"/>
        <w:rPr>
          <w:rFonts w:ascii="TH SarabunPSK" w:hAnsi="TH SarabunPSK" w:cs="TH SarabunPSK"/>
          <w:sz w:val="32"/>
          <w:szCs w:val="32"/>
        </w:rPr>
      </w:pPr>
    </w:p>
    <w:p w:rsidR="00DF4C22" w:rsidRPr="003B7376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3B7376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3B7376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C399C" w:rsidRPr="003B7376" w:rsidRDefault="00EC399C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</w:t>
      </w:r>
      <w:r w:rsidR="00B863D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หัวหน้าโครงการวิจัย</w:t>
      </w:r>
    </w:p>
    <w:p w:rsidR="00DF4C22" w:rsidRPr="003B7376" w:rsidRDefault="00EC399C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วันที่.......... เดือน</w:t>
      </w:r>
      <w:r w:rsidR="000B4F93">
        <w:rPr>
          <w:rFonts w:ascii="TH SarabunPSK" w:hAnsi="TH SarabunPSK" w:cs="TH SarabunPSK" w:hint="cs"/>
          <w:sz w:val="32"/>
          <w:szCs w:val="32"/>
          <w:cs/>
        </w:rPr>
        <w:t xml:space="preserve"> กรกฎาคม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0B4F93">
        <w:rPr>
          <w:rFonts w:ascii="TH SarabunPSK" w:hAnsi="TH SarabunPSK" w:cs="TH SarabunPSK" w:hint="cs"/>
          <w:sz w:val="32"/>
          <w:szCs w:val="32"/>
          <w:cs/>
        </w:rPr>
        <w:t>2560</w:t>
      </w:r>
      <w:bookmarkStart w:id="2" w:name="_GoBack"/>
      <w:bookmarkEnd w:id="2"/>
    </w:p>
    <w:sectPr w:rsidR="00DF4C22" w:rsidRPr="003B7376" w:rsidSect="00707B53">
      <w:headerReference w:type="even" r:id="rId50"/>
      <w:headerReference w:type="default" r:id="rId51"/>
      <w:footerReference w:type="default" r:id="rId52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646" w:rsidRDefault="00870646">
      <w:r>
        <w:separator/>
      </w:r>
    </w:p>
  </w:endnote>
  <w:endnote w:type="continuationSeparator" w:id="0">
    <w:p w:rsidR="00870646" w:rsidRDefault="0087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9839B4E1-9D2B-4F04-BDB8-EAAF7C685A90}"/>
    <w:embedBold r:id="rId2" w:fontKey="{CC3ECE34-AC22-4D1B-AE9E-6482E9A5BC0F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8D059DF6-E012-4017-BDA4-554B426B471D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subsetted="1" w:fontKey="{6D263515-BEEF-453A-BA73-BE83ED9B7D0A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35D5E461-FA5A-43D2-87AB-14C4CFDBE099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870646" w:rsidRPr="00707B53" w:rsidRDefault="000B4F93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870646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870646">
              <w:rPr>
                <w:rFonts w:ascii="TH SarabunPSK" w:hAnsi="TH SarabunPSK" w:cs="TH SarabunPSK"/>
                <w:sz w:val="32"/>
              </w:rPr>
              <w:t xml:space="preserve">Template </w:t>
            </w:r>
            <w:r w:rsidR="00870646" w:rsidRPr="002735CC">
              <w:rPr>
                <w:rFonts w:ascii="TH SarabunPSK" w:hAnsi="TH SarabunPSK" w:cs="TH SarabunPSK"/>
                <w:sz w:val="32"/>
              </w:rPr>
              <w:t>V1B</w:t>
            </w:r>
            <w:r w:rsidR="00503BC4">
              <w:rPr>
                <w:rFonts w:ascii="TH SarabunPSK" w:hAnsi="TH SarabunPSK" w:cs="TH SarabunPSK"/>
                <w:sz w:val="32"/>
              </w:rPr>
              <w:t>0108</w:t>
            </w:r>
            <w:r w:rsidR="00870646" w:rsidRPr="002735CC">
              <w:rPr>
                <w:rFonts w:ascii="TH SarabunPSK" w:hAnsi="TH SarabunPSK" w:cs="TH SarabunPSK"/>
                <w:sz w:val="32"/>
              </w:rPr>
              <w:t>2559</w:t>
            </w:r>
          </w:sdtContent>
        </w:sdt>
        <w:r w:rsidR="00870646" w:rsidRPr="00707B53">
          <w:rPr>
            <w:rFonts w:ascii="TH SarabunPSK" w:hAnsi="TH SarabunPSK" w:cs="TH SarabunPSK"/>
            <w:sz w:val="32"/>
          </w:rPr>
          <w:t xml:space="preserve"> </w:t>
        </w:r>
        <w:r w:rsidR="00870646">
          <w:rPr>
            <w:rFonts w:ascii="TH SarabunPSK" w:hAnsi="TH SarabunPSK" w:cs="TH SarabunPSK"/>
            <w:sz w:val="32"/>
          </w:rPr>
          <w:t xml:space="preserve">                                                                                              </w:t>
        </w:r>
        <w:r w:rsidR="00870646" w:rsidRPr="00707B53">
          <w:rPr>
            <w:rFonts w:ascii="TH SarabunPSK" w:hAnsi="TH SarabunPSK" w:cs="TH SarabunPSK"/>
            <w:sz w:val="32"/>
          </w:rPr>
          <w:fldChar w:fldCharType="begin"/>
        </w:r>
        <w:r w:rsidR="00870646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870646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5</w:t>
        </w:r>
        <w:r w:rsidR="00870646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870646" w:rsidRDefault="008706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646" w:rsidRDefault="00870646">
      <w:r>
        <w:separator/>
      </w:r>
    </w:p>
  </w:footnote>
  <w:footnote w:type="continuationSeparator" w:id="0">
    <w:p w:rsidR="00870646" w:rsidRDefault="00870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46" w:rsidRDefault="00870646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0646" w:rsidRDefault="0087064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s/>
      </w:rPr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870646" w:rsidRPr="00631FD4" w:rsidRDefault="00870646" w:rsidP="007D65E5">
        <w:pPr>
          <w:pStyle w:val="Heading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   </w:t>
        </w:r>
        <w:r w:rsidRPr="00631FD4">
          <w:rPr>
            <w:rFonts w:ascii="TH SarabunPSK" w:hAnsi="TH SarabunPSK" w:cs="TH SarabunPSK" w:hint="cs"/>
            <w:cs/>
          </w:rPr>
          <w:t>โครงการวิจัย</w:t>
        </w:r>
      </w:p>
    </w:sdtContent>
  </w:sdt>
  <w:p w:rsidR="00870646" w:rsidRDefault="0087064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 w15:restartNumberingAfterBreak="0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 w15:restartNumberingAfterBreak="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 w15:restartNumberingAfterBreak="0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 w15:restartNumberingAfterBreak="0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 w15:restartNumberingAfterBreak="0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96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6240"/>
    <w:rsid w:val="00007F46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60482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9044A"/>
    <w:rsid w:val="000908C5"/>
    <w:rsid w:val="000926D7"/>
    <w:rsid w:val="00093A60"/>
    <w:rsid w:val="00096A07"/>
    <w:rsid w:val="00097576"/>
    <w:rsid w:val="000A3410"/>
    <w:rsid w:val="000A36B9"/>
    <w:rsid w:val="000A3FD6"/>
    <w:rsid w:val="000A6A2D"/>
    <w:rsid w:val="000B1797"/>
    <w:rsid w:val="000B4F93"/>
    <w:rsid w:val="000B698D"/>
    <w:rsid w:val="000C01B8"/>
    <w:rsid w:val="000C326C"/>
    <w:rsid w:val="000C3A6D"/>
    <w:rsid w:val="000C467B"/>
    <w:rsid w:val="000D146A"/>
    <w:rsid w:val="000D2CF8"/>
    <w:rsid w:val="000D2D3D"/>
    <w:rsid w:val="000D45BE"/>
    <w:rsid w:val="000D62A0"/>
    <w:rsid w:val="000E0915"/>
    <w:rsid w:val="000E2B8E"/>
    <w:rsid w:val="000F1CAC"/>
    <w:rsid w:val="000F2131"/>
    <w:rsid w:val="000F622C"/>
    <w:rsid w:val="00101812"/>
    <w:rsid w:val="00101D47"/>
    <w:rsid w:val="00105B6D"/>
    <w:rsid w:val="00107BF6"/>
    <w:rsid w:val="00111283"/>
    <w:rsid w:val="00112D1B"/>
    <w:rsid w:val="00113B43"/>
    <w:rsid w:val="00114BA3"/>
    <w:rsid w:val="00115BF5"/>
    <w:rsid w:val="00123B3F"/>
    <w:rsid w:val="001313E4"/>
    <w:rsid w:val="001335B5"/>
    <w:rsid w:val="00136C14"/>
    <w:rsid w:val="00136D34"/>
    <w:rsid w:val="00142DB1"/>
    <w:rsid w:val="0014323B"/>
    <w:rsid w:val="001445E1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2795"/>
    <w:rsid w:val="0017089A"/>
    <w:rsid w:val="001741A0"/>
    <w:rsid w:val="001769C7"/>
    <w:rsid w:val="00176A81"/>
    <w:rsid w:val="00185952"/>
    <w:rsid w:val="00186B30"/>
    <w:rsid w:val="00190DCD"/>
    <w:rsid w:val="00191781"/>
    <w:rsid w:val="00191E8C"/>
    <w:rsid w:val="001934C3"/>
    <w:rsid w:val="001935DB"/>
    <w:rsid w:val="001A1661"/>
    <w:rsid w:val="001A436A"/>
    <w:rsid w:val="001B174C"/>
    <w:rsid w:val="001B1F7A"/>
    <w:rsid w:val="001B2F4B"/>
    <w:rsid w:val="001B3D72"/>
    <w:rsid w:val="001B47F1"/>
    <w:rsid w:val="001B4D1D"/>
    <w:rsid w:val="001B5075"/>
    <w:rsid w:val="001B6A5C"/>
    <w:rsid w:val="001C01CF"/>
    <w:rsid w:val="001C6B8A"/>
    <w:rsid w:val="001D0771"/>
    <w:rsid w:val="001D0DE9"/>
    <w:rsid w:val="001D30B9"/>
    <w:rsid w:val="001D423E"/>
    <w:rsid w:val="001D5657"/>
    <w:rsid w:val="001D698C"/>
    <w:rsid w:val="001E1379"/>
    <w:rsid w:val="001E3A59"/>
    <w:rsid w:val="001F579B"/>
    <w:rsid w:val="00205E20"/>
    <w:rsid w:val="002129B7"/>
    <w:rsid w:val="00215B28"/>
    <w:rsid w:val="002200AF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60762"/>
    <w:rsid w:val="0026314F"/>
    <w:rsid w:val="00264F2A"/>
    <w:rsid w:val="00265295"/>
    <w:rsid w:val="00266CB3"/>
    <w:rsid w:val="00274FDC"/>
    <w:rsid w:val="00277605"/>
    <w:rsid w:val="0028161F"/>
    <w:rsid w:val="002847A8"/>
    <w:rsid w:val="002848F8"/>
    <w:rsid w:val="00296FEC"/>
    <w:rsid w:val="002A2E21"/>
    <w:rsid w:val="002A5E55"/>
    <w:rsid w:val="002B2878"/>
    <w:rsid w:val="002B2ABE"/>
    <w:rsid w:val="002B599F"/>
    <w:rsid w:val="002C0B60"/>
    <w:rsid w:val="002C1E37"/>
    <w:rsid w:val="002C477A"/>
    <w:rsid w:val="002C4D75"/>
    <w:rsid w:val="002C6D21"/>
    <w:rsid w:val="002C724C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12F68"/>
    <w:rsid w:val="00313E91"/>
    <w:rsid w:val="003157FE"/>
    <w:rsid w:val="0032105E"/>
    <w:rsid w:val="003216AB"/>
    <w:rsid w:val="003240DD"/>
    <w:rsid w:val="00324754"/>
    <w:rsid w:val="00334B1B"/>
    <w:rsid w:val="0034033D"/>
    <w:rsid w:val="00341B47"/>
    <w:rsid w:val="00341CE8"/>
    <w:rsid w:val="00341E5E"/>
    <w:rsid w:val="003444E9"/>
    <w:rsid w:val="00344F14"/>
    <w:rsid w:val="00346EDE"/>
    <w:rsid w:val="003513E0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8084B"/>
    <w:rsid w:val="0038114B"/>
    <w:rsid w:val="00381B57"/>
    <w:rsid w:val="00387BED"/>
    <w:rsid w:val="003965E8"/>
    <w:rsid w:val="003A172D"/>
    <w:rsid w:val="003A5A6B"/>
    <w:rsid w:val="003B13BC"/>
    <w:rsid w:val="003B3BA7"/>
    <w:rsid w:val="003B7376"/>
    <w:rsid w:val="003B7A3D"/>
    <w:rsid w:val="003B7B74"/>
    <w:rsid w:val="003C3556"/>
    <w:rsid w:val="003D0B69"/>
    <w:rsid w:val="003D738C"/>
    <w:rsid w:val="003D7AA9"/>
    <w:rsid w:val="003E624B"/>
    <w:rsid w:val="003F147D"/>
    <w:rsid w:val="003F18BC"/>
    <w:rsid w:val="003F589D"/>
    <w:rsid w:val="003F6506"/>
    <w:rsid w:val="003F792F"/>
    <w:rsid w:val="004002BF"/>
    <w:rsid w:val="004031B7"/>
    <w:rsid w:val="0040694B"/>
    <w:rsid w:val="00411B7C"/>
    <w:rsid w:val="00412991"/>
    <w:rsid w:val="00413944"/>
    <w:rsid w:val="0041566D"/>
    <w:rsid w:val="004160D9"/>
    <w:rsid w:val="004162A1"/>
    <w:rsid w:val="00416D3B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5060C"/>
    <w:rsid w:val="00454E54"/>
    <w:rsid w:val="00455850"/>
    <w:rsid w:val="0045739F"/>
    <w:rsid w:val="0046007A"/>
    <w:rsid w:val="004605CB"/>
    <w:rsid w:val="004627D7"/>
    <w:rsid w:val="00462E35"/>
    <w:rsid w:val="00465C5D"/>
    <w:rsid w:val="004709BB"/>
    <w:rsid w:val="00471DB0"/>
    <w:rsid w:val="00477C6C"/>
    <w:rsid w:val="00480324"/>
    <w:rsid w:val="00481A93"/>
    <w:rsid w:val="0048528A"/>
    <w:rsid w:val="004860BF"/>
    <w:rsid w:val="004869EE"/>
    <w:rsid w:val="00487773"/>
    <w:rsid w:val="004878F4"/>
    <w:rsid w:val="00490AB4"/>
    <w:rsid w:val="004933F5"/>
    <w:rsid w:val="0049413A"/>
    <w:rsid w:val="00495E8A"/>
    <w:rsid w:val="004A07E3"/>
    <w:rsid w:val="004A76A9"/>
    <w:rsid w:val="004B1D2B"/>
    <w:rsid w:val="004B4AB1"/>
    <w:rsid w:val="004B5B59"/>
    <w:rsid w:val="004C4C29"/>
    <w:rsid w:val="004D4FA4"/>
    <w:rsid w:val="004D5676"/>
    <w:rsid w:val="004D7CC5"/>
    <w:rsid w:val="004E2E04"/>
    <w:rsid w:val="004F11E6"/>
    <w:rsid w:val="00500F72"/>
    <w:rsid w:val="00501835"/>
    <w:rsid w:val="00501BC2"/>
    <w:rsid w:val="00501F87"/>
    <w:rsid w:val="005030F0"/>
    <w:rsid w:val="00503BC4"/>
    <w:rsid w:val="0050458C"/>
    <w:rsid w:val="00510FDA"/>
    <w:rsid w:val="00514D0B"/>
    <w:rsid w:val="00514EE1"/>
    <w:rsid w:val="0052040E"/>
    <w:rsid w:val="0052051B"/>
    <w:rsid w:val="00520B73"/>
    <w:rsid w:val="00521231"/>
    <w:rsid w:val="005250D1"/>
    <w:rsid w:val="005278B7"/>
    <w:rsid w:val="00530EC0"/>
    <w:rsid w:val="00533F3B"/>
    <w:rsid w:val="00535F14"/>
    <w:rsid w:val="005375EA"/>
    <w:rsid w:val="00541D78"/>
    <w:rsid w:val="00543BD7"/>
    <w:rsid w:val="00547C8B"/>
    <w:rsid w:val="0055154F"/>
    <w:rsid w:val="00551DA4"/>
    <w:rsid w:val="00553E34"/>
    <w:rsid w:val="00554D62"/>
    <w:rsid w:val="00560530"/>
    <w:rsid w:val="005635D3"/>
    <w:rsid w:val="00563EC6"/>
    <w:rsid w:val="0056687F"/>
    <w:rsid w:val="0057241D"/>
    <w:rsid w:val="005763D9"/>
    <w:rsid w:val="00577E8C"/>
    <w:rsid w:val="0058619F"/>
    <w:rsid w:val="00586F9D"/>
    <w:rsid w:val="005909F8"/>
    <w:rsid w:val="0059148A"/>
    <w:rsid w:val="00593E3C"/>
    <w:rsid w:val="00594A48"/>
    <w:rsid w:val="00595639"/>
    <w:rsid w:val="0059687D"/>
    <w:rsid w:val="00597167"/>
    <w:rsid w:val="005A0B5F"/>
    <w:rsid w:val="005A611D"/>
    <w:rsid w:val="005A74C2"/>
    <w:rsid w:val="005B0B87"/>
    <w:rsid w:val="005B1CAF"/>
    <w:rsid w:val="005B3F76"/>
    <w:rsid w:val="005B56E1"/>
    <w:rsid w:val="005C1F8B"/>
    <w:rsid w:val="005C51B5"/>
    <w:rsid w:val="005C684B"/>
    <w:rsid w:val="005D680A"/>
    <w:rsid w:val="005D74A7"/>
    <w:rsid w:val="005E1756"/>
    <w:rsid w:val="005E620F"/>
    <w:rsid w:val="005E71A5"/>
    <w:rsid w:val="005F25D8"/>
    <w:rsid w:val="005F47A6"/>
    <w:rsid w:val="0060038B"/>
    <w:rsid w:val="00600F0D"/>
    <w:rsid w:val="0060332E"/>
    <w:rsid w:val="0060452E"/>
    <w:rsid w:val="00604A2A"/>
    <w:rsid w:val="00611376"/>
    <w:rsid w:val="00613995"/>
    <w:rsid w:val="00613D7F"/>
    <w:rsid w:val="00614ADC"/>
    <w:rsid w:val="00617923"/>
    <w:rsid w:val="00621C0D"/>
    <w:rsid w:val="00627A83"/>
    <w:rsid w:val="00630868"/>
    <w:rsid w:val="006317FE"/>
    <w:rsid w:val="00631FD4"/>
    <w:rsid w:val="006330F3"/>
    <w:rsid w:val="00634BE0"/>
    <w:rsid w:val="0063615F"/>
    <w:rsid w:val="00641CA0"/>
    <w:rsid w:val="00641DFD"/>
    <w:rsid w:val="006469BF"/>
    <w:rsid w:val="00652F40"/>
    <w:rsid w:val="00654252"/>
    <w:rsid w:val="00654EC0"/>
    <w:rsid w:val="00655ED4"/>
    <w:rsid w:val="006564C9"/>
    <w:rsid w:val="0065781C"/>
    <w:rsid w:val="00660475"/>
    <w:rsid w:val="006626BC"/>
    <w:rsid w:val="006642A0"/>
    <w:rsid w:val="006671A8"/>
    <w:rsid w:val="00676CB0"/>
    <w:rsid w:val="00677308"/>
    <w:rsid w:val="00677738"/>
    <w:rsid w:val="00677F13"/>
    <w:rsid w:val="00680158"/>
    <w:rsid w:val="0068032F"/>
    <w:rsid w:val="00681CE6"/>
    <w:rsid w:val="00685DFA"/>
    <w:rsid w:val="00696A87"/>
    <w:rsid w:val="00697C66"/>
    <w:rsid w:val="006A15E3"/>
    <w:rsid w:val="006A1D9E"/>
    <w:rsid w:val="006A2861"/>
    <w:rsid w:val="006A5D1D"/>
    <w:rsid w:val="006A756F"/>
    <w:rsid w:val="006A76A1"/>
    <w:rsid w:val="006B0BF5"/>
    <w:rsid w:val="006B191A"/>
    <w:rsid w:val="006B40ED"/>
    <w:rsid w:val="006B743C"/>
    <w:rsid w:val="006B79C2"/>
    <w:rsid w:val="006C26AB"/>
    <w:rsid w:val="006C6A10"/>
    <w:rsid w:val="006D1421"/>
    <w:rsid w:val="006D28DE"/>
    <w:rsid w:val="006D6F0A"/>
    <w:rsid w:val="006E285D"/>
    <w:rsid w:val="006E4154"/>
    <w:rsid w:val="006F1F6B"/>
    <w:rsid w:val="006F1FC2"/>
    <w:rsid w:val="006F5314"/>
    <w:rsid w:val="006F63FC"/>
    <w:rsid w:val="006F6432"/>
    <w:rsid w:val="0070030E"/>
    <w:rsid w:val="007006AD"/>
    <w:rsid w:val="00702408"/>
    <w:rsid w:val="007071C6"/>
    <w:rsid w:val="00707B53"/>
    <w:rsid w:val="00710CC1"/>
    <w:rsid w:val="00715287"/>
    <w:rsid w:val="0071540A"/>
    <w:rsid w:val="0071578B"/>
    <w:rsid w:val="00715A71"/>
    <w:rsid w:val="007173F8"/>
    <w:rsid w:val="00717A13"/>
    <w:rsid w:val="007271BB"/>
    <w:rsid w:val="00731285"/>
    <w:rsid w:val="00733112"/>
    <w:rsid w:val="0073371D"/>
    <w:rsid w:val="007414FA"/>
    <w:rsid w:val="00746C36"/>
    <w:rsid w:val="00747711"/>
    <w:rsid w:val="00753C52"/>
    <w:rsid w:val="007553B1"/>
    <w:rsid w:val="00757467"/>
    <w:rsid w:val="00762DD1"/>
    <w:rsid w:val="007650D4"/>
    <w:rsid w:val="0077132B"/>
    <w:rsid w:val="00775805"/>
    <w:rsid w:val="00780DE2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21F7"/>
    <w:rsid w:val="007B4D1A"/>
    <w:rsid w:val="007C1624"/>
    <w:rsid w:val="007C27A6"/>
    <w:rsid w:val="007C4ACC"/>
    <w:rsid w:val="007C4D84"/>
    <w:rsid w:val="007C4E4C"/>
    <w:rsid w:val="007C7DFA"/>
    <w:rsid w:val="007D2609"/>
    <w:rsid w:val="007D27D6"/>
    <w:rsid w:val="007D30D5"/>
    <w:rsid w:val="007D3757"/>
    <w:rsid w:val="007D46E0"/>
    <w:rsid w:val="007D5EAE"/>
    <w:rsid w:val="007D65E5"/>
    <w:rsid w:val="007E16D3"/>
    <w:rsid w:val="007E482B"/>
    <w:rsid w:val="007E6266"/>
    <w:rsid w:val="007E6CFD"/>
    <w:rsid w:val="007F0E88"/>
    <w:rsid w:val="007F119B"/>
    <w:rsid w:val="007F76C2"/>
    <w:rsid w:val="00805275"/>
    <w:rsid w:val="008056D2"/>
    <w:rsid w:val="008125A3"/>
    <w:rsid w:val="008137BE"/>
    <w:rsid w:val="008206F5"/>
    <w:rsid w:val="008224D5"/>
    <w:rsid w:val="00824DCC"/>
    <w:rsid w:val="00831A3A"/>
    <w:rsid w:val="00833286"/>
    <w:rsid w:val="00833D1C"/>
    <w:rsid w:val="008353FF"/>
    <w:rsid w:val="00837B79"/>
    <w:rsid w:val="00840CEC"/>
    <w:rsid w:val="00842426"/>
    <w:rsid w:val="008431FD"/>
    <w:rsid w:val="00843E30"/>
    <w:rsid w:val="0084470C"/>
    <w:rsid w:val="008450FC"/>
    <w:rsid w:val="0084510C"/>
    <w:rsid w:val="008516F0"/>
    <w:rsid w:val="0085177D"/>
    <w:rsid w:val="008521AC"/>
    <w:rsid w:val="008529F5"/>
    <w:rsid w:val="00852A72"/>
    <w:rsid w:val="00852AE4"/>
    <w:rsid w:val="00855F31"/>
    <w:rsid w:val="00856434"/>
    <w:rsid w:val="008654A0"/>
    <w:rsid w:val="00867CB2"/>
    <w:rsid w:val="00867FC1"/>
    <w:rsid w:val="00870646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B437C"/>
    <w:rsid w:val="008B53B7"/>
    <w:rsid w:val="008B73A4"/>
    <w:rsid w:val="008C3454"/>
    <w:rsid w:val="008C4952"/>
    <w:rsid w:val="008C67C6"/>
    <w:rsid w:val="008C77DA"/>
    <w:rsid w:val="008D27AC"/>
    <w:rsid w:val="008D4116"/>
    <w:rsid w:val="008D4F0F"/>
    <w:rsid w:val="008D706E"/>
    <w:rsid w:val="008E0646"/>
    <w:rsid w:val="008E0DEC"/>
    <w:rsid w:val="008E3361"/>
    <w:rsid w:val="008F55AC"/>
    <w:rsid w:val="009005AE"/>
    <w:rsid w:val="00903E75"/>
    <w:rsid w:val="00905C0B"/>
    <w:rsid w:val="00906CAC"/>
    <w:rsid w:val="009101B2"/>
    <w:rsid w:val="00910788"/>
    <w:rsid w:val="009141BE"/>
    <w:rsid w:val="00931932"/>
    <w:rsid w:val="00933470"/>
    <w:rsid w:val="009351C8"/>
    <w:rsid w:val="00936AE2"/>
    <w:rsid w:val="009410D5"/>
    <w:rsid w:val="009416F5"/>
    <w:rsid w:val="0094604D"/>
    <w:rsid w:val="00946EB2"/>
    <w:rsid w:val="0095041A"/>
    <w:rsid w:val="00951190"/>
    <w:rsid w:val="00952490"/>
    <w:rsid w:val="00954AAD"/>
    <w:rsid w:val="009603AA"/>
    <w:rsid w:val="00964212"/>
    <w:rsid w:val="009651F3"/>
    <w:rsid w:val="00971145"/>
    <w:rsid w:val="00977BE8"/>
    <w:rsid w:val="00984D09"/>
    <w:rsid w:val="0098680B"/>
    <w:rsid w:val="00986C65"/>
    <w:rsid w:val="00987661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DB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F12EE"/>
    <w:rsid w:val="009F1E24"/>
    <w:rsid w:val="009F305F"/>
    <w:rsid w:val="009F4A59"/>
    <w:rsid w:val="009F4F6B"/>
    <w:rsid w:val="009F58F4"/>
    <w:rsid w:val="00A00F62"/>
    <w:rsid w:val="00A02997"/>
    <w:rsid w:val="00A03698"/>
    <w:rsid w:val="00A05A76"/>
    <w:rsid w:val="00A05F50"/>
    <w:rsid w:val="00A114A2"/>
    <w:rsid w:val="00A15FFC"/>
    <w:rsid w:val="00A16A8A"/>
    <w:rsid w:val="00A21A5A"/>
    <w:rsid w:val="00A21E8C"/>
    <w:rsid w:val="00A2451B"/>
    <w:rsid w:val="00A25DF3"/>
    <w:rsid w:val="00A26EF0"/>
    <w:rsid w:val="00A2779A"/>
    <w:rsid w:val="00A27BEA"/>
    <w:rsid w:val="00A34B28"/>
    <w:rsid w:val="00A34D0A"/>
    <w:rsid w:val="00A357CD"/>
    <w:rsid w:val="00A44F0C"/>
    <w:rsid w:val="00A469B1"/>
    <w:rsid w:val="00A507DF"/>
    <w:rsid w:val="00A5599D"/>
    <w:rsid w:val="00A568C1"/>
    <w:rsid w:val="00A6074D"/>
    <w:rsid w:val="00A637C9"/>
    <w:rsid w:val="00A70C62"/>
    <w:rsid w:val="00A731FE"/>
    <w:rsid w:val="00A73321"/>
    <w:rsid w:val="00A76441"/>
    <w:rsid w:val="00A774FC"/>
    <w:rsid w:val="00A866E3"/>
    <w:rsid w:val="00A9311E"/>
    <w:rsid w:val="00A9717F"/>
    <w:rsid w:val="00A971D3"/>
    <w:rsid w:val="00AA217B"/>
    <w:rsid w:val="00AA2B23"/>
    <w:rsid w:val="00AA36DC"/>
    <w:rsid w:val="00AB0734"/>
    <w:rsid w:val="00AB09F6"/>
    <w:rsid w:val="00AB466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65CA"/>
    <w:rsid w:val="00B530F8"/>
    <w:rsid w:val="00B5404E"/>
    <w:rsid w:val="00B565C1"/>
    <w:rsid w:val="00B57109"/>
    <w:rsid w:val="00B612F1"/>
    <w:rsid w:val="00B71462"/>
    <w:rsid w:val="00B71BCB"/>
    <w:rsid w:val="00B800B1"/>
    <w:rsid w:val="00B82B88"/>
    <w:rsid w:val="00B8422A"/>
    <w:rsid w:val="00B863D0"/>
    <w:rsid w:val="00B8650F"/>
    <w:rsid w:val="00B86A5F"/>
    <w:rsid w:val="00B86A6D"/>
    <w:rsid w:val="00B922D9"/>
    <w:rsid w:val="00B94379"/>
    <w:rsid w:val="00BA0F1F"/>
    <w:rsid w:val="00BA49AB"/>
    <w:rsid w:val="00BA587C"/>
    <w:rsid w:val="00BA5DC3"/>
    <w:rsid w:val="00BA615E"/>
    <w:rsid w:val="00BA691C"/>
    <w:rsid w:val="00BA6A26"/>
    <w:rsid w:val="00BA6A55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DAD"/>
    <w:rsid w:val="00BE21A0"/>
    <w:rsid w:val="00BE2B67"/>
    <w:rsid w:val="00BE49CC"/>
    <w:rsid w:val="00BF2F9E"/>
    <w:rsid w:val="00BF3474"/>
    <w:rsid w:val="00BF550E"/>
    <w:rsid w:val="00C00647"/>
    <w:rsid w:val="00C02E26"/>
    <w:rsid w:val="00C03833"/>
    <w:rsid w:val="00C0554B"/>
    <w:rsid w:val="00C10AC7"/>
    <w:rsid w:val="00C12437"/>
    <w:rsid w:val="00C16027"/>
    <w:rsid w:val="00C16B09"/>
    <w:rsid w:val="00C21240"/>
    <w:rsid w:val="00C22464"/>
    <w:rsid w:val="00C226BC"/>
    <w:rsid w:val="00C249C0"/>
    <w:rsid w:val="00C25221"/>
    <w:rsid w:val="00C269C1"/>
    <w:rsid w:val="00C326D1"/>
    <w:rsid w:val="00C33217"/>
    <w:rsid w:val="00C33E91"/>
    <w:rsid w:val="00C3448A"/>
    <w:rsid w:val="00C35688"/>
    <w:rsid w:val="00C40F2A"/>
    <w:rsid w:val="00C44070"/>
    <w:rsid w:val="00C4586D"/>
    <w:rsid w:val="00C477C1"/>
    <w:rsid w:val="00C53C0D"/>
    <w:rsid w:val="00C55247"/>
    <w:rsid w:val="00C55F43"/>
    <w:rsid w:val="00C643E0"/>
    <w:rsid w:val="00C70268"/>
    <w:rsid w:val="00C745E5"/>
    <w:rsid w:val="00C757D0"/>
    <w:rsid w:val="00C76312"/>
    <w:rsid w:val="00C76BF4"/>
    <w:rsid w:val="00C826C6"/>
    <w:rsid w:val="00C84B31"/>
    <w:rsid w:val="00C8504D"/>
    <w:rsid w:val="00C861DF"/>
    <w:rsid w:val="00C918FB"/>
    <w:rsid w:val="00C92973"/>
    <w:rsid w:val="00C94BE7"/>
    <w:rsid w:val="00C94EC4"/>
    <w:rsid w:val="00C9635C"/>
    <w:rsid w:val="00C96995"/>
    <w:rsid w:val="00C975B9"/>
    <w:rsid w:val="00CA195A"/>
    <w:rsid w:val="00CA3BF1"/>
    <w:rsid w:val="00CB0DF2"/>
    <w:rsid w:val="00CB52D7"/>
    <w:rsid w:val="00CB6142"/>
    <w:rsid w:val="00CB628B"/>
    <w:rsid w:val="00CC2A60"/>
    <w:rsid w:val="00CC5A8F"/>
    <w:rsid w:val="00CC62DF"/>
    <w:rsid w:val="00CC79E9"/>
    <w:rsid w:val="00CD5CA1"/>
    <w:rsid w:val="00CE4E9F"/>
    <w:rsid w:val="00CE60D8"/>
    <w:rsid w:val="00CF0326"/>
    <w:rsid w:val="00CF04A3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100AB"/>
    <w:rsid w:val="00D12AA9"/>
    <w:rsid w:val="00D14FEC"/>
    <w:rsid w:val="00D2142B"/>
    <w:rsid w:val="00D22466"/>
    <w:rsid w:val="00D23785"/>
    <w:rsid w:val="00D36E24"/>
    <w:rsid w:val="00D50EB5"/>
    <w:rsid w:val="00D514B8"/>
    <w:rsid w:val="00D5344A"/>
    <w:rsid w:val="00D60FB3"/>
    <w:rsid w:val="00D63421"/>
    <w:rsid w:val="00D65495"/>
    <w:rsid w:val="00D66E87"/>
    <w:rsid w:val="00D71272"/>
    <w:rsid w:val="00D8286F"/>
    <w:rsid w:val="00D84125"/>
    <w:rsid w:val="00D8507B"/>
    <w:rsid w:val="00D850C4"/>
    <w:rsid w:val="00D873D3"/>
    <w:rsid w:val="00D90726"/>
    <w:rsid w:val="00D9074F"/>
    <w:rsid w:val="00D917C7"/>
    <w:rsid w:val="00D94ADA"/>
    <w:rsid w:val="00D95232"/>
    <w:rsid w:val="00D953F0"/>
    <w:rsid w:val="00D96105"/>
    <w:rsid w:val="00DA05F4"/>
    <w:rsid w:val="00DA21C1"/>
    <w:rsid w:val="00DA54F9"/>
    <w:rsid w:val="00DA6943"/>
    <w:rsid w:val="00DB11ED"/>
    <w:rsid w:val="00DB25CE"/>
    <w:rsid w:val="00DB2BEE"/>
    <w:rsid w:val="00DB6597"/>
    <w:rsid w:val="00DB6981"/>
    <w:rsid w:val="00DC4175"/>
    <w:rsid w:val="00DC5E4B"/>
    <w:rsid w:val="00DC7059"/>
    <w:rsid w:val="00DD057C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2173"/>
    <w:rsid w:val="00E03663"/>
    <w:rsid w:val="00E06FA4"/>
    <w:rsid w:val="00E07434"/>
    <w:rsid w:val="00E07581"/>
    <w:rsid w:val="00E07DF1"/>
    <w:rsid w:val="00E12226"/>
    <w:rsid w:val="00E232DE"/>
    <w:rsid w:val="00E23F27"/>
    <w:rsid w:val="00E24216"/>
    <w:rsid w:val="00E24761"/>
    <w:rsid w:val="00E31733"/>
    <w:rsid w:val="00E32E4B"/>
    <w:rsid w:val="00E33136"/>
    <w:rsid w:val="00E3502D"/>
    <w:rsid w:val="00E3606C"/>
    <w:rsid w:val="00E4144D"/>
    <w:rsid w:val="00E420F0"/>
    <w:rsid w:val="00E421B7"/>
    <w:rsid w:val="00E428C7"/>
    <w:rsid w:val="00E44BE3"/>
    <w:rsid w:val="00E44E8B"/>
    <w:rsid w:val="00E457D6"/>
    <w:rsid w:val="00E461C6"/>
    <w:rsid w:val="00E46749"/>
    <w:rsid w:val="00E507F2"/>
    <w:rsid w:val="00E52B90"/>
    <w:rsid w:val="00E53999"/>
    <w:rsid w:val="00E56699"/>
    <w:rsid w:val="00E611F1"/>
    <w:rsid w:val="00E61FD8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6826"/>
    <w:rsid w:val="00E911F8"/>
    <w:rsid w:val="00E9428C"/>
    <w:rsid w:val="00E97F5A"/>
    <w:rsid w:val="00EA4ABE"/>
    <w:rsid w:val="00EA6540"/>
    <w:rsid w:val="00EA7801"/>
    <w:rsid w:val="00EB156F"/>
    <w:rsid w:val="00EB47EF"/>
    <w:rsid w:val="00EB5546"/>
    <w:rsid w:val="00EB6DF0"/>
    <w:rsid w:val="00EC3352"/>
    <w:rsid w:val="00EC399C"/>
    <w:rsid w:val="00EC5246"/>
    <w:rsid w:val="00EC71F5"/>
    <w:rsid w:val="00ED3755"/>
    <w:rsid w:val="00ED3E2E"/>
    <w:rsid w:val="00ED4694"/>
    <w:rsid w:val="00ED6120"/>
    <w:rsid w:val="00EE0355"/>
    <w:rsid w:val="00EE24EB"/>
    <w:rsid w:val="00EE3EE5"/>
    <w:rsid w:val="00EE4ED4"/>
    <w:rsid w:val="00EE5DEC"/>
    <w:rsid w:val="00EE7C86"/>
    <w:rsid w:val="00EF0CD7"/>
    <w:rsid w:val="00EF4B20"/>
    <w:rsid w:val="00EF5A30"/>
    <w:rsid w:val="00F018FD"/>
    <w:rsid w:val="00F042B1"/>
    <w:rsid w:val="00F0547A"/>
    <w:rsid w:val="00F0647A"/>
    <w:rsid w:val="00F07F6D"/>
    <w:rsid w:val="00F1077B"/>
    <w:rsid w:val="00F11F72"/>
    <w:rsid w:val="00F126EC"/>
    <w:rsid w:val="00F12E27"/>
    <w:rsid w:val="00F16EC5"/>
    <w:rsid w:val="00F176AA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7D73"/>
    <w:rsid w:val="00F73248"/>
    <w:rsid w:val="00F73A5C"/>
    <w:rsid w:val="00F74001"/>
    <w:rsid w:val="00F74CF1"/>
    <w:rsid w:val="00F77D5A"/>
    <w:rsid w:val="00F8007D"/>
    <w:rsid w:val="00F819AF"/>
    <w:rsid w:val="00F84E3A"/>
    <w:rsid w:val="00F93C3E"/>
    <w:rsid w:val="00F97CF9"/>
    <w:rsid w:val="00F97DE7"/>
    <w:rsid w:val="00FA5672"/>
    <w:rsid w:val="00FA5B06"/>
    <w:rsid w:val="00FB039B"/>
    <w:rsid w:val="00FB379D"/>
    <w:rsid w:val="00FB69F1"/>
    <w:rsid w:val="00FC7018"/>
    <w:rsid w:val="00FD38F2"/>
    <w:rsid w:val="00FD489F"/>
    <w:rsid w:val="00FD7885"/>
    <w:rsid w:val="00FE0C40"/>
    <w:rsid w:val="00FE13B4"/>
    <w:rsid w:val="00FE150B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6289"/>
    <o:shapelayout v:ext="edit">
      <o:idmap v:ext="edit" data="1"/>
    </o:shapelayout>
  </w:shapeDefaults>
  <w:decimalSymbol w:val="."/>
  <w:listSeparator w:val=","/>
  <w15:docId w15:val="{80E43081-263A-440F-9C30-310BE4CC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7A5EF1" w:rsidP="00136293">
          <w:pPr>
            <w:pStyle w:val="E8FC7B81763D40848A85E50F22B1891D7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7A5EF1" w:rsidP="00136293">
          <w:pPr>
            <w:pStyle w:val="B3543A1066514C7BA592362E7B16EAED7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7A5EF1" w:rsidP="00136293">
          <w:pPr>
            <w:pStyle w:val="2471995D23E44DEBAF16EE77EF4B4F1A69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A5DF707281AB4C2AB86430454FB8B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9C05F-5827-4AC1-AAD9-81E3AD9800B0}"/>
      </w:docPartPr>
      <w:docPartBody>
        <w:p w:rsidR="00461D17" w:rsidRDefault="007A5EF1" w:rsidP="00136293">
          <w:pPr>
            <w:pStyle w:val="A5DF707281AB4C2AB86430454FB8BB7765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13.  วิธีการดำเนินการวิจัย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7A5EF1" w:rsidP="00136293">
          <w:pPr>
            <w:pStyle w:val="30DB58DA3CF24A41AD8CEED29D58BADC64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711979F9A41140C28C9835C2C28B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DFA-2FC8-445C-BE7E-8C6E75E9ED50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8B7E89EA55A945E3B7C4EF024D2BC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4EC5-02C4-46E4-BB69-D892B014E7FB}"/>
      </w:docPartPr>
      <w:docPartBody>
        <w:p w:rsidR="0063456F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ชื่อแผนงานวิจัย (ภาษาไทย)</w:t>
          </w:r>
        </w:p>
      </w:docPartBody>
    </w:docPart>
    <w:docPart>
      <w:docPartPr>
        <w:name w:val="6B1BD9904C064D288CEBE6E36816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CA60-109F-4DFA-ADCD-C2FA615BB037}"/>
      </w:docPartPr>
      <w:docPartBody>
        <w:p w:rsidR="0063456F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730DF70127346E6AFF580A358EE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2F90-C9FB-4B25-BF43-4C10717DF1D8}"/>
      </w:docPartPr>
      <w:docPartBody>
        <w:p w:rsidR="00EE4442" w:rsidRDefault="002D768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2077F6AB7A0F438C9DFF47DC3B9A0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C21B9-2599-4B15-87F1-73A85BFBF1B2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DE6FF7CEF8A647E1844EC4B96263E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695EE-1875-4825-891A-0672CD38052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3FD349871D4246FC980A22477E53E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CB139-18C4-4100-9521-D33F0A535234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p>
      </w:docPartBody>
    </w:docPart>
    <w:docPart>
      <w:docPartPr>
        <w:name w:val="994D4414040349998693AB8E50D98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8A3D4-1451-4184-8DDB-C5E83D1EF985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4C8D040227AA447E9EB38B45F6850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A5BA-9CBD-41BA-991F-7DC79DC11723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3B9F7641FF2E4C5A80432F32E58BC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3E31A-9CFB-4709-8C95-46610C236A4F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p>
      </w:docPartBody>
    </w:docPart>
    <w:docPart>
      <w:docPartPr>
        <w:name w:val="605B4ABFFD544A57B0293B9CF87E0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836F-B4A7-43DE-9B11-525C7EF0955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50D86FDF98E142E294E8A2C223068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0C18-A767-477E-AEF8-0C82113DA779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94B820B4591848AC93472D2A3BA2B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42923-BF8F-4389-AD78-491584687E9A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8E361C9250DC42C082C391E03F885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2F85-86E1-47F7-AD56-FCFBC5D8B48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p>
      </w:docPartBody>
    </w:docPart>
    <w:docPart>
      <w:docPartPr>
        <w:name w:val="5555FA22AE234483B5DDC760807AD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4D1F2-0CDD-456F-8F68-ABE6FD58095F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648F8D11652A40939F0CA5064BBD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0B0F3-83A1-40ED-8F61-546CEA3E248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p>
      </w:docPartBody>
    </w:docPart>
    <w:docPart>
      <w:docPartPr>
        <w:name w:val="DE0CB7FF7A9C47FDA397291AFF5B1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A3CE9-28AB-44B2-BC63-D7EBF58D3D1E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65235D3D831A40AC85946DB6118B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5172-B75E-4A1E-8DC8-473B85A59E34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4A2E9C1C089A4A2FB2928DACA63B0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CA566-97DD-4AA7-89C0-CE11420437C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B4FF0EAB13A045EE83F83ECB117AA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EED6-1D40-48C9-B769-04095227BF62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F610A1FCE74143CBB489E6814CCF1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CC58A-3321-4D19-869D-85226560C3F5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p>
      </w:docPartBody>
    </w:docPart>
    <w:docPart>
      <w:docPartPr>
        <w:name w:val="41C6C061D5394016B41D6533BF479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14AA0-8244-452A-A760-4C7B997934D7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EB82144C6172456EABF0F39F9087B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476B9-F965-4BDA-872B-0B407A76067B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D2D47619EF574EC284090A74AE5D0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C192E-AC13-41A9-AEE2-6D647C41F27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D6AFD4D4C4A84CCEA2E0B37C50745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F93D-88BA-46B2-824D-92F8D3997B7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F99B3334ED184482B6A53223E0CE7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60FBD-1C88-4DFE-8893-4A9FED79BD94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847B1832EC114CE2ACDDF52C37059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7224-9D6E-4489-BE7D-564BE197A254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9A9AE23FC8D44E729217D825CE41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78FE-0D56-4DA5-A227-AD257D5F571A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03B89A9048E245B39216337FFC0A5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F582-6CF5-473D-B039-7F5EB5A035C0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DEACA092965249D4BFE51415EA38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F62D-3FA3-43A6-BBA9-F6226A02D6E5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B53E91D252EC4AA3AAADA9E5AC44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A78F-6083-4B23-A995-C7726E774C27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D721E40EBB1A4A78B5688DEC46CC8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655E9-2147-46F6-A0E9-5DA9EBD7338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12E8F1EAE48549D29E6DDE3079480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6057-4BCE-4EA1-9EDD-1E0A586BAC4D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674460CEB14B400DA00736750D50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08CCA-9664-4AB4-AA59-2E612975182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25CAF5F905234893A5943632B648F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BA55-9AAF-46BF-AC67-C301E84CE69F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CED93D5B101643DAA60A2B409A77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ADFE-E682-4FC8-9B35-650A96A197E7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4AE651E3AB9421B91D42318B8162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707B6-367F-4C65-A696-359CB3F14B2D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A202FF609ECB458AAE72C214E3FF5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0DCB-60B7-4059-95A2-B56C51D0331A}"/>
      </w:docPartPr>
      <w:docPartBody>
        <w:p w:rsidR="00755DCD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F7635681377941C9A1C27DE30396C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41AC3-5BB5-4221-8C9B-1EB1375D249D}"/>
      </w:docPartPr>
      <w:docPartBody>
        <w:p w:rsidR="00755DCD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5AD75E002FBA421F9438346731B9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AD0B-6A86-4304-BCA8-75C543587ED0}"/>
      </w:docPartPr>
      <w:docPartBody>
        <w:p w:rsidR="00755DCD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E7D1D0AE63A5444D82FB40A9A576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305F-F7B4-40A1-8F76-94156AA95420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66EB91433FCE43E99B8F41C67B6B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7977F-FCC9-4B33-9FE3-77B202078A22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BA7655654A584A1889EED46277824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FE95E-5227-485B-8A2E-CF50ADA62DF6}"/>
      </w:docPartPr>
      <w:docPartBody>
        <w:p w:rsidR="00755DCD" w:rsidRDefault="00755DCD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A2123840B0DD420B9D1CA4AF8E3A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43ED8-985E-478C-952C-581474C79CD5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E620BAB2D54D4D50B85790588DA89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C8B09-83A5-472E-B60F-255EB15A8FE2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F64C6EFCA07647E5918C9BCEF091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DD69-3658-4740-BBAC-534024FFEFA8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14F7E6C0AC974B38BE0FD43ADEB7A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34AAB-B424-4A95-94BE-8D078594E24D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5937EC3CA6B14CE384D1EA6D338C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03EF-06EF-4AA7-B21C-B4E75843DD55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8AF7E87F544645D8BAEBBB0AA85D0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3CF49-0817-4ADA-A5D9-BD6DA8D84BD7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4168CEEE82B041EA803BE9CB6B67C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B90EA-FF95-4DDD-819D-EB3770A15D55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E7A1B3B2466C4829B1603D84E44C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C456-449F-45CE-A0F1-E57FCAC555FC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93F3522C08DE4FD8B3A774F193AEE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246E-3DE7-46B1-8339-72E040532161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36C5C6ECB5524B5CAD0D4F8900E4A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53A8-D21C-44E8-A621-DC68714E05B0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98A4678B07044118865893ADB30FA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E0F6-FB23-47F0-8C92-48DC9106BBC8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CEE2899993424B848EF6E232B7F0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C5BF-6514-4D81-85AC-F3F814772122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D306CBA26FFA4EC79A4B983089E95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CF40D-9461-4702-B2DB-EBA8AD839A2C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9AA9378BF6324553B50284316897D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BD3E6-A96D-4E09-A6FF-418943056CFD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A3C4C648F2A04700B751D18B588CC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8822A-568D-477F-B6C3-CEF7CC9EF696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9593CEEE66E34E7E92B57BE57BB4B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B1E51-4E3E-4A85-AD00-01B74BB49E8D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057E76C9B3F49579CA7A4800616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ED018-1CE7-4ACD-AA0C-57482C34EDF2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6DE7E6DB42EB4C56BB43C811BC024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CF0DB-C6FA-4BBE-A9FA-0E8CEC1300E1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2D4266A9329B4B19A9980E36B27FD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F1FB8-F164-447C-9CE0-9270DD5286FB}"/>
      </w:docPartPr>
      <w:docPartBody>
        <w:p w:rsidR="00C60D7B" w:rsidRDefault="008D485A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5D8881FA3EC4BBB9A8968315D1A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856-B201-4485-AF6F-016AC8061485}"/>
      </w:docPartPr>
      <w:docPartBody>
        <w:p w:rsidR="00C60D7B" w:rsidRDefault="008D485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9FE2E7E7BC48413EA69702CFB3460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A88A-463C-4F63-90B6-9F7858CC321F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81641321411F4BC98F63299C78543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91447-2457-4A3D-A7FB-FE55619F7776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A54D7809C1C147F7BAFA7A9DD353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F857D-EF19-414B-BE1B-40BEBA893D7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CF226337CE8443E9B8C8E077565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3EB4-C566-433E-9A1C-16D998C010E7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3711EDA4101A4CD8AA31343082717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EAF12-8129-4CB7-B8F4-59DDF041217B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F37CF5801333408291DDC7D7236AC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B24D-0BAA-40DD-89E4-502F0365CB2D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A408230EB8AA4A7C9C7AEDB4A5C28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F860-6432-4AE9-BB73-90BB8F8D8D4A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99C2CEDABD84DA78461B95B91D6F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2EBED-F2CC-4B17-AC0A-6F21E834A899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A18C8DA2F3014CD1B2867099D03E3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560A2-7EEF-4295-94B4-87345A59190B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3740A4CA130400FBF39A0F2B844F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8525-ED31-4392-B829-E5BD33DDBBD8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9EBFFEB55AE4411BB24AB5EE13BEA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EC20F-931B-4926-BC70-283CFB84758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14BF348BAB246EE82A49115A65EA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5D61-9A20-4069-A2F0-D7BD5A268BB0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73E50A93A0724E6C918FF69A10896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4B7A9-A772-4830-B00F-FAD18B6599D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F225AD7F1574242B7A898779D70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5E069-C561-40DD-9F68-F654CB4BB19C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217E522878DA4ACE8F82C3474100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A1146-786B-4CBE-8D4B-2196B784F1D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6B6C2514BE4BDD9CF2CC5E72347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CB205-7B5C-4E84-BBF3-E692EF8FD85E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374FF9B43CDB44238B1CCB70AE30F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AA95-6588-49AD-B3A5-C98802074097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473561A913AE465B9E3525A040884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19774-928D-4653-9049-D389D15AC0F3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183116625D8C41BFB1DD70A47437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58B94-FE3A-4D0A-949F-9BA7F1C0A9C3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15F78FC6EB074EBBBB36A143D3D22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E60BC-68B8-4197-8740-081E8BDBEE9C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F8C1101A30714B66BCF60FB2868C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ADC70-5822-4888-A792-F10ED4D0D8A2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1168546114074529A0CF7C50D2C6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135E-430E-4BA6-A5D8-A9306912362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542019CFC25429AB7B199DF7F81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2512B-53E0-4EB0-88D6-A698D2633720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4E8A55F32C9F4E779A418F378AAF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EF187-1D9F-4703-90D0-B7473C21CD89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65DA0B528824C64B8DC6C01579F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2A950-0B8D-4450-B443-EFA69BD39B4E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5D9B3A0B475B4838B1F2DAE98683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445C7-218E-4F51-933D-09247C1951CE}"/>
      </w:docPartPr>
      <w:docPartBody>
        <w:p w:rsidR="006B47DF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FBEB61ABD04D49E3B046B1ECD8EF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779CC-13C1-4EC3-9C61-E19B04EB4232}"/>
      </w:docPartPr>
      <w:docPartBody>
        <w:p w:rsidR="006B47DF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3ADBF41494074014AAF027FA9629A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C173-2E8E-4898-809D-15DE87B86CE1}"/>
      </w:docPartPr>
      <w:docPartBody>
        <w:p w:rsidR="006B47DF" w:rsidRDefault="006B47DF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D3B574EE6AC4A93A849F48A4AF6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58DC9-A44C-4D09-BC1C-2640A4910234}"/>
      </w:docPartPr>
      <w:docPartBody>
        <w:p w:rsidR="006B47DF" w:rsidRDefault="007A5EF1"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039F678D5C9149A5AD7632C65C5D6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BF742-D8EC-4D86-9A26-37B4597D5B3B}"/>
      </w:docPartPr>
      <w:docPartBody>
        <w:p w:rsidR="003D7A10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9B966CC3D7874089946B396858E83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9C9A-3BF3-40DF-83AA-CBF73D52007A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1E663E38F8054853B5DBECB1A955C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003B5-4F5B-4F91-8F42-7BEC70D354F7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DC72CD163A0C4CC3B38D4409C873D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B266-3695-4119-B0BE-6D5DD8E8F5DB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1F228C7D98FC4EE9B20E39BDBFE1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7A80-CCE0-49F1-8500-87EEABDC2885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6FA4B1E5C8344BA6A8A4C485BC32F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C026F-5846-4182-8CF2-22CAB8350DD0}"/>
      </w:docPartPr>
      <w:docPartBody>
        <w:p w:rsidR="003D7A10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p>
      </w:docPartBody>
    </w:docPart>
    <w:docPart>
      <w:docPartPr>
        <w:name w:val="6B901956F47D4F778F527D7F382B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187D1-34B2-492F-B685-68E1C101BE2E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8CC43396D20434B894381DC30D36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6672F-A5A6-4C12-90F4-4FC6BAF91A77}"/>
      </w:docPartPr>
      <w:docPartBody>
        <w:p w:rsidR="002D628D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125A1309BE9A4AA38362F74C4914F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A1C0-2289-4C2C-A485-2BC0415F0C6C}"/>
      </w:docPartPr>
      <w:docPartBody>
        <w:p w:rsidR="002D628D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61C45BEC132242A1A8DD57FD2A5B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6A99B-9BB0-447C-A865-D3B9CD43BAB0}"/>
      </w:docPartPr>
      <w:docPartBody>
        <w:p w:rsidR="002D628D" w:rsidRDefault="007A5EF1">
          <w:r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  <w:r w:rsidRPr="004D48BA">
            <w:rPr>
              <w:rFonts w:ascii="TH SarabunPSK" w:hAnsi="TH SarabunPSK" w:cs="TH SarabunPSK"/>
              <w:sz w:val="32"/>
              <w:szCs w:val="32"/>
              <w:cs/>
            </w:rPr>
            <w:t>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p>
      </w:docPartBody>
    </w:docPart>
    <w:docPart>
      <w:docPartPr>
        <w:name w:val="3002532819564ADCAABC98B5E9BC9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0369-AF47-41C6-832A-36CB7C82DC84}"/>
      </w:docPartPr>
      <w:docPartBody>
        <w:p w:rsidR="002D628D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EB8AAD424F52419E9692E2DF85B7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EFB31-8DFE-4B36-AF96-4BDDE3EA8A1D}"/>
      </w:docPartPr>
      <w:docPartBody>
        <w:p w:rsidR="006E7D14" w:rsidRDefault="006E7D14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BFBE20EC95994A91BF8B71B876CCE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5A55-C9F5-404C-858F-EB2575CF2975}"/>
      </w:docPartPr>
      <w:docPartBody>
        <w:p w:rsidR="007D140A" w:rsidRDefault="006E7D14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78648798CF5448669C3F15CA707E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5ADCC-0D3E-408E-A966-08824E0E5490}"/>
      </w:docPartPr>
      <w:docPartBody>
        <w:p w:rsidR="007D140A" w:rsidRDefault="006E7D14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87F05159E9F460CAEF94063768E8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11DD-865A-45AC-A966-E631FD6F0C06}"/>
      </w:docPartPr>
      <w:docPartBody>
        <w:p w:rsidR="007D140A" w:rsidRDefault="006E7D14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F8DAC8CFA3A54AE7AA2399F63C49E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6880-B2F5-4156-A5B0-82CE9A2C1CEC}"/>
      </w:docPartPr>
      <w:docPartBody>
        <w:p w:rsidR="007D140A" w:rsidRDefault="006E7D14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C5FE41D7F8B14B3197AB147585AD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6A9A2-24D0-4392-BDC2-41D2C0452F80}"/>
      </w:docPartPr>
      <w:docPartBody>
        <w:p w:rsidR="007D140A" w:rsidRDefault="006E7D14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00E4463242BF4ADE95E175CDDAA49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F3FC6-5213-4049-8885-76AB61AADCEC}"/>
      </w:docPartPr>
      <w:docPartBody>
        <w:p w:rsidR="004B2FD5" w:rsidRDefault="004B2FD5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1614196ED0DE480EB96976C8CC0FE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8DE15-D425-4C25-9D18-4BD010374381}"/>
      </w:docPartPr>
      <w:docPartBody>
        <w:p w:rsidR="004B2FD5" w:rsidRDefault="004B2FD5">
          <w:r w:rsidRPr="000D76C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126B9E"/>
    <w:rsid w:val="00136293"/>
    <w:rsid w:val="0016429C"/>
    <w:rsid w:val="001830E0"/>
    <w:rsid w:val="00184CEA"/>
    <w:rsid w:val="001864DE"/>
    <w:rsid w:val="001C18AC"/>
    <w:rsid w:val="001C6989"/>
    <w:rsid w:val="00204ED8"/>
    <w:rsid w:val="002100AD"/>
    <w:rsid w:val="00212AC9"/>
    <w:rsid w:val="0022096A"/>
    <w:rsid w:val="0027270C"/>
    <w:rsid w:val="002B6020"/>
    <w:rsid w:val="002C7FC4"/>
    <w:rsid w:val="002D4430"/>
    <w:rsid w:val="002D628D"/>
    <w:rsid w:val="002D768D"/>
    <w:rsid w:val="002E0E41"/>
    <w:rsid w:val="00351CF8"/>
    <w:rsid w:val="00383F54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6515"/>
    <w:rsid w:val="004D1D01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F3AFF"/>
    <w:rsid w:val="0063456F"/>
    <w:rsid w:val="006530BC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747FEF"/>
    <w:rsid w:val="00755DCD"/>
    <w:rsid w:val="0078323F"/>
    <w:rsid w:val="0078589F"/>
    <w:rsid w:val="007A5EF1"/>
    <w:rsid w:val="007B4030"/>
    <w:rsid w:val="007B67B0"/>
    <w:rsid w:val="007D140A"/>
    <w:rsid w:val="008332AE"/>
    <w:rsid w:val="008506C8"/>
    <w:rsid w:val="0088646A"/>
    <w:rsid w:val="00891CA2"/>
    <w:rsid w:val="008A7F76"/>
    <w:rsid w:val="008C2145"/>
    <w:rsid w:val="008D485A"/>
    <w:rsid w:val="008F1C92"/>
    <w:rsid w:val="00915BF2"/>
    <w:rsid w:val="009420E2"/>
    <w:rsid w:val="00960BCD"/>
    <w:rsid w:val="0098321D"/>
    <w:rsid w:val="009869CB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F44D1"/>
    <w:rsid w:val="00B02A32"/>
    <w:rsid w:val="00B64615"/>
    <w:rsid w:val="00B77960"/>
    <w:rsid w:val="00BA77F4"/>
    <w:rsid w:val="00BB5688"/>
    <w:rsid w:val="00BB5F56"/>
    <w:rsid w:val="00BD3BE3"/>
    <w:rsid w:val="00BE1816"/>
    <w:rsid w:val="00C0605E"/>
    <w:rsid w:val="00C07D75"/>
    <w:rsid w:val="00C138E4"/>
    <w:rsid w:val="00C36EB4"/>
    <w:rsid w:val="00C60D7B"/>
    <w:rsid w:val="00C667D6"/>
    <w:rsid w:val="00C76F2F"/>
    <w:rsid w:val="00C90C38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B6AE5"/>
    <w:rsid w:val="00E80936"/>
    <w:rsid w:val="00E956CE"/>
    <w:rsid w:val="00EC5031"/>
    <w:rsid w:val="00ED355E"/>
    <w:rsid w:val="00EE4442"/>
    <w:rsid w:val="00F12B16"/>
    <w:rsid w:val="00F13AB5"/>
    <w:rsid w:val="00F21F43"/>
    <w:rsid w:val="00F227F1"/>
    <w:rsid w:val="00F24951"/>
    <w:rsid w:val="00F44D3E"/>
    <w:rsid w:val="00F5356C"/>
    <w:rsid w:val="00FD1B87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2FD5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B700E-3338-4A13-9691-68A2FE97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9</TotalTime>
  <Pages>6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สำนักงานคณะกรรมการวิจัยแห่งชาติ</vt:lpstr>
    </vt:vector>
  </TitlesOfParts>
  <Company>NRCT</Company>
  <LinksUpToDate>false</LinksUpToDate>
  <CharactersWithSpaces>11458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helpdesk</cp:lastModifiedBy>
  <cp:revision>5</cp:revision>
  <cp:lastPrinted>2015-06-30T11:07:00Z</cp:lastPrinted>
  <dcterms:created xsi:type="dcterms:W3CDTF">2016-08-02T14:17:00Z</dcterms:created>
  <dcterms:modified xsi:type="dcterms:W3CDTF">2017-07-11T04:04:00Z</dcterms:modified>
</cp:coreProperties>
</file>