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13" w:rsidRDefault="001D3F14" w:rsidP="00740813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2331720</wp:posOffset>
                </wp:positionV>
                <wp:extent cx="7258050" cy="5430520"/>
                <wp:effectExtent l="0" t="0" r="0" b="635"/>
                <wp:wrapNone/>
                <wp:docPr id="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543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813" w:rsidRDefault="00740813" w:rsidP="00740813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lang w:bidi="th-TH"/>
                              </w:rPr>
                            </w:pPr>
                          </w:p>
                          <w:p w:rsidR="00740813" w:rsidRPr="00740813" w:rsidRDefault="00740813" w:rsidP="00740813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มหาวิทยาลัยเทคโนโลยีราชมงคลธัญบุรี</w:t>
                            </w:r>
                          </w:p>
                          <w:p w:rsidR="00740813" w:rsidRPr="00740813" w:rsidRDefault="00740813" w:rsidP="00740813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52"/>
                                <w:szCs w:val="52"/>
                                <w:cs/>
                                <w:lang w:bidi="th-TH"/>
                              </w:rPr>
                            </w:pP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ร่วมกับ</w:t>
                            </w:r>
                          </w:p>
                          <w:p w:rsidR="00740813" w:rsidRPr="00740813" w:rsidRDefault="00740813" w:rsidP="00740813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52"/>
                                <w:szCs w:val="52"/>
                                <w:cs/>
                                <w:lang w:bidi="th-TH"/>
                              </w:rPr>
                            </w:pP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สำนักงานบริการเทคโนโลยีสาธารณสุขและสิ่งแวดล้อม</w:t>
                            </w:r>
                          </w:p>
                          <w:p w:rsidR="00740813" w:rsidRPr="00740813" w:rsidRDefault="00740813" w:rsidP="00740813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52"/>
                                <w:szCs w:val="52"/>
                                <w:cs/>
                                <w:lang w:bidi="th-TH"/>
                              </w:rPr>
                            </w:pP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ขอเชิญตรวจสุขภาพประจำปี</w:t>
                            </w:r>
                          </w:p>
                          <w:p w:rsidR="00740813" w:rsidRPr="00740813" w:rsidRDefault="00740813" w:rsidP="00740813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52"/>
                                <w:szCs w:val="52"/>
                                <w:cs/>
                                <w:lang w:bidi="th-TH"/>
                              </w:rPr>
                            </w:pP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52"/>
                                <w:szCs w:val="52"/>
                                <w:cs/>
                                <w:lang w:bidi="th-TH"/>
                              </w:rPr>
                              <w:t xml:space="preserve">ระหว่างเวลา 7.00 </w:t>
                            </w: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52"/>
                                <w:szCs w:val="52"/>
                              </w:rPr>
                              <w:t xml:space="preserve">– </w:t>
                            </w: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52"/>
                                <w:szCs w:val="52"/>
                                <w:cs/>
                                <w:lang w:bidi="th-TH"/>
                              </w:rPr>
                              <w:t>11.30 น.</w:t>
                            </w:r>
                          </w:p>
                          <w:p w:rsidR="00740813" w:rsidRPr="00740813" w:rsidRDefault="00740813" w:rsidP="00740813">
                            <w:pPr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lang w:bidi="th-TH"/>
                              </w:rPr>
                            </w:pP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วันอังคารที่ 23 สิงหาคม 2559</w:t>
                            </w:r>
                          </w:p>
                          <w:p w:rsidR="00740813" w:rsidRPr="00740813" w:rsidRDefault="00740813" w:rsidP="00740813">
                            <w:pP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  <w:lang w:bidi="th-TH"/>
                              </w:rPr>
                            </w:pPr>
                          </w:p>
                          <w:p w:rsidR="00740813" w:rsidRPr="00740813" w:rsidRDefault="00740813" w:rsidP="00740813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48"/>
                                <w:szCs w:val="48"/>
                                <w:u w:val="single"/>
                                <w:cs/>
                                <w:lang w:bidi="th-TH"/>
                              </w:rPr>
                              <w:t>ข้อปฏิบัติเพื่อการตรวจสุขภาพประจำปี</w:t>
                            </w:r>
                          </w:p>
                          <w:p w:rsidR="00740813" w:rsidRDefault="00740813" w:rsidP="00740813">
                            <w:pPr>
                              <w:jc w:val="lef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48"/>
                                <w:szCs w:val="48"/>
                                <w:cs/>
                                <w:lang w:bidi="th-TH"/>
                              </w:rPr>
                              <w:t xml:space="preserve">1.งดน้ำ เครื่องดื่ม อาหาร ลูกอม หมากฝรั่ง ตั้งแต่เวลา 2 ทุ่ม (20.00น.) หรือ  </w:t>
                            </w:r>
                          </w:p>
                          <w:p w:rsidR="00740813" w:rsidRPr="00740813" w:rsidRDefault="00740813" w:rsidP="00740813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auto"/>
                                <w:sz w:val="48"/>
                                <w:szCs w:val="4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48"/>
                                <w:szCs w:val="4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(อย่างน้อย 8-12 ชั่วโมงก่อนตรวจ)</w:t>
                            </w:r>
                          </w:p>
                          <w:p w:rsidR="00740813" w:rsidRPr="00740813" w:rsidRDefault="00740813" w:rsidP="00740813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auto"/>
                                <w:sz w:val="48"/>
                                <w:szCs w:val="48"/>
                                <w:cs/>
                                <w:lang w:bidi="th-TH"/>
                              </w:rPr>
                            </w:pP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48"/>
                                <w:szCs w:val="48"/>
                                <w:cs/>
                                <w:lang w:bidi="th-TH"/>
                              </w:rPr>
                              <w:t>2.สวมเสื้อแขนสั้น เพื่อความสะดวกในการเจาะเลือด และวัดความดันโลหิต</w:t>
                            </w:r>
                          </w:p>
                          <w:p w:rsidR="00740813" w:rsidRPr="00740813" w:rsidRDefault="00740813" w:rsidP="00740813">
                            <w:pPr>
                              <w:jc w:val="left"/>
                              <w:rPr>
                                <w:rFonts w:ascii="TH SarabunPSK" w:hAnsi="TH SarabunPSK" w:cs="TH SarabunPSK"/>
                                <w:color w:val="auto"/>
                                <w:sz w:val="48"/>
                                <w:szCs w:val="48"/>
                                <w:cs/>
                                <w:lang w:bidi="th-TH"/>
                              </w:rPr>
                            </w:pP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48"/>
                                <w:szCs w:val="48"/>
                                <w:cs/>
                                <w:lang w:bidi="th-TH"/>
                              </w:rPr>
                              <w:t>3.สวมเสื้อที่เป็นกระดุมพลาสติกเม็ดเล็กๆไม่มีซิบ และสำหรับผู้หญิง</w:t>
                            </w: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48"/>
                                <w:szCs w:val="48"/>
                                <w:u w:val="single"/>
                                <w:cs/>
                                <w:lang w:bidi="th-TH"/>
                              </w:rPr>
                              <w:t>ไม่ควร</w:t>
                            </w:r>
                          </w:p>
                          <w:p w:rsidR="00740813" w:rsidRPr="00740813" w:rsidRDefault="00740813" w:rsidP="00740813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48"/>
                                <w:szCs w:val="4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48"/>
                                <w:szCs w:val="48"/>
                                <w:u w:val="single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48"/>
                                <w:szCs w:val="48"/>
                                <w:u w:val="single"/>
                                <w:cs/>
                                <w:lang w:bidi="th-TH"/>
                              </w:rPr>
                              <w:t xml:space="preserve">สวมชุดชั้นในที่มีโครงเหล็ก เพื่อป้องกันข้อผิดพลาดในการแปลผลการตรวจ </w:t>
                            </w:r>
                            <w:r w:rsidRPr="0074081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48"/>
                                <w:szCs w:val="48"/>
                                <w:u w:val="single"/>
                              </w:rPr>
                              <w:t>X-rays.</w:t>
                            </w:r>
                          </w:p>
                          <w:p w:rsidR="00740813" w:rsidRPr="00E63428" w:rsidRDefault="00740813" w:rsidP="007408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9.5pt;margin-top:183.6pt;width:571.5pt;height:427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6MuQ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" o:allowincell="f" filled="f" stroked="f">
                <v:textbox>
                  <w:txbxContent>
                    <w:p w:rsidR="00740813" w:rsidRDefault="00740813" w:rsidP="00740813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lang w:bidi="th-TH"/>
                        </w:rPr>
                      </w:pPr>
                    </w:p>
                    <w:p w:rsidR="00740813" w:rsidRPr="00740813" w:rsidRDefault="00740813" w:rsidP="00740813">
                      <w:pPr>
                        <w:rPr>
                          <w:rFonts w:ascii="TH SarabunPSK" w:hAnsi="TH SarabunPSK" w:cs="TH SarabunPSK"/>
                          <w:color w:val="auto"/>
                          <w:sz w:val="52"/>
                          <w:szCs w:val="52"/>
                        </w:rPr>
                      </w:pP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52"/>
                          <w:szCs w:val="52"/>
                          <w:cs/>
                          <w:lang w:bidi="th-TH"/>
                        </w:rPr>
                        <w:t>มหาวิทยาลัยเทคโนโลยีราชมงคลธัญบุรี</w:t>
                      </w:r>
                    </w:p>
                    <w:p w:rsidR="00740813" w:rsidRPr="00740813" w:rsidRDefault="00740813" w:rsidP="00740813">
                      <w:pPr>
                        <w:rPr>
                          <w:rFonts w:ascii="TH SarabunPSK" w:hAnsi="TH SarabunPSK" w:cs="TH SarabunPSK"/>
                          <w:color w:val="auto"/>
                          <w:sz w:val="52"/>
                          <w:szCs w:val="52"/>
                          <w:cs/>
                          <w:lang w:bidi="th-TH"/>
                        </w:rPr>
                      </w:pP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52"/>
                          <w:szCs w:val="52"/>
                          <w:cs/>
                          <w:lang w:bidi="th-TH"/>
                        </w:rPr>
                        <w:t>ร่วมกับ</w:t>
                      </w:r>
                    </w:p>
                    <w:p w:rsidR="00740813" w:rsidRPr="00740813" w:rsidRDefault="00740813" w:rsidP="00740813">
                      <w:pPr>
                        <w:rPr>
                          <w:rFonts w:ascii="TH SarabunPSK" w:hAnsi="TH SarabunPSK" w:cs="TH SarabunPSK"/>
                          <w:color w:val="auto"/>
                          <w:sz w:val="52"/>
                          <w:szCs w:val="52"/>
                          <w:cs/>
                          <w:lang w:bidi="th-TH"/>
                        </w:rPr>
                      </w:pP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52"/>
                          <w:szCs w:val="52"/>
                          <w:cs/>
                          <w:lang w:bidi="th-TH"/>
                        </w:rPr>
                        <w:t>สำนักงานบริการเทคโนโลยีสาธารณสุขและสิ่งแวดล้อม</w:t>
                      </w:r>
                    </w:p>
                    <w:p w:rsidR="00740813" w:rsidRPr="00740813" w:rsidRDefault="00740813" w:rsidP="00740813">
                      <w:pPr>
                        <w:rPr>
                          <w:rFonts w:ascii="TH SarabunPSK" w:hAnsi="TH SarabunPSK" w:cs="TH SarabunPSK"/>
                          <w:color w:val="auto"/>
                          <w:sz w:val="52"/>
                          <w:szCs w:val="52"/>
                          <w:cs/>
                          <w:lang w:bidi="th-TH"/>
                        </w:rPr>
                      </w:pP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52"/>
                          <w:szCs w:val="52"/>
                          <w:cs/>
                          <w:lang w:bidi="th-TH"/>
                        </w:rPr>
                        <w:t>ขอเชิญตรวจสุขภาพประจำปี</w:t>
                      </w:r>
                    </w:p>
                    <w:p w:rsidR="00740813" w:rsidRPr="00740813" w:rsidRDefault="00740813" w:rsidP="00740813">
                      <w:pPr>
                        <w:rPr>
                          <w:rFonts w:ascii="TH SarabunPSK" w:hAnsi="TH SarabunPSK" w:cs="TH SarabunPSK"/>
                          <w:color w:val="auto"/>
                          <w:sz w:val="52"/>
                          <w:szCs w:val="52"/>
                          <w:cs/>
                          <w:lang w:bidi="th-TH"/>
                        </w:rPr>
                      </w:pP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52"/>
                          <w:szCs w:val="52"/>
                          <w:cs/>
                          <w:lang w:bidi="th-TH"/>
                        </w:rPr>
                        <w:t xml:space="preserve">ระหว่างเวลา 7.00 </w:t>
                      </w: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52"/>
                          <w:szCs w:val="52"/>
                        </w:rPr>
                        <w:t xml:space="preserve">– </w:t>
                      </w: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52"/>
                          <w:szCs w:val="52"/>
                          <w:cs/>
                          <w:lang w:bidi="th-TH"/>
                        </w:rPr>
                        <w:t>11.30 น.</w:t>
                      </w:r>
                    </w:p>
                    <w:p w:rsidR="00740813" w:rsidRPr="00740813" w:rsidRDefault="00740813" w:rsidP="00740813">
                      <w:pPr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lang w:bidi="th-TH"/>
                        </w:rPr>
                      </w:pP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52"/>
                          <w:szCs w:val="52"/>
                          <w:cs/>
                          <w:lang w:bidi="th-TH"/>
                        </w:rPr>
                        <w:t>วันอังคารที่ 23 สิงหาคม 2559</w:t>
                      </w:r>
                    </w:p>
                    <w:p w:rsidR="00740813" w:rsidRPr="00740813" w:rsidRDefault="00740813" w:rsidP="00740813">
                      <w:pP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  <w:lang w:bidi="th-TH"/>
                        </w:rPr>
                      </w:pPr>
                    </w:p>
                    <w:p w:rsidR="00740813" w:rsidRPr="00740813" w:rsidRDefault="00740813" w:rsidP="00740813">
                      <w:pPr>
                        <w:jc w:val="left"/>
                        <w:rPr>
                          <w:rFonts w:ascii="TH SarabunPSK" w:hAnsi="TH SarabunPSK" w:cs="TH SarabunPSK"/>
                          <w:color w:val="auto"/>
                          <w:sz w:val="48"/>
                          <w:szCs w:val="48"/>
                        </w:rPr>
                      </w:pP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48"/>
                          <w:szCs w:val="48"/>
                          <w:u w:val="single"/>
                          <w:cs/>
                          <w:lang w:bidi="th-TH"/>
                        </w:rPr>
                        <w:t>ข้อปฏิบัติเพื่อการตรวจสุขภาพประจำปี</w:t>
                      </w:r>
                    </w:p>
                    <w:p w:rsidR="00740813" w:rsidRDefault="00740813" w:rsidP="00740813">
                      <w:pPr>
                        <w:jc w:val="left"/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48"/>
                          <w:szCs w:val="48"/>
                          <w:lang w:bidi="th-TH"/>
                        </w:rPr>
                      </w:pP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48"/>
                          <w:szCs w:val="48"/>
                          <w:cs/>
                          <w:lang w:bidi="th-TH"/>
                        </w:rPr>
                        <w:t xml:space="preserve">1.งดน้ำ เครื่องดื่ม อาหาร ลูกอม หมากฝรั่ง ตั้งแต่เวลา 2 ทุ่ม (20.00น.) หรือ  </w:t>
                      </w:r>
                    </w:p>
                    <w:p w:rsidR="00740813" w:rsidRPr="00740813" w:rsidRDefault="00740813" w:rsidP="00740813">
                      <w:pPr>
                        <w:jc w:val="left"/>
                        <w:rPr>
                          <w:rFonts w:ascii="TH SarabunPSK" w:hAnsi="TH SarabunPSK" w:cs="TH SarabunPSK"/>
                          <w:color w:val="auto"/>
                          <w:sz w:val="48"/>
                          <w:szCs w:val="4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48"/>
                          <w:szCs w:val="48"/>
                          <w:cs/>
                          <w:lang w:bidi="th-TH"/>
                        </w:rPr>
                        <w:t xml:space="preserve">  </w:t>
                      </w: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48"/>
                          <w:szCs w:val="48"/>
                          <w:cs/>
                          <w:lang w:bidi="th-TH"/>
                        </w:rPr>
                        <w:t>(อย่างน้อย 8-12 ชั่วโมงก่อนตรวจ)</w:t>
                      </w:r>
                    </w:p>
                    <w:p w:rsidR="00740813" w:rsidRPr="00740813" w:rsidRDefault="00740813" w:rsidP="00740813">
                      <w:pPr>
                        <w:jc w:val="left"/>
                        <w:rPr>
                          <w:rFonts w:ascii="TH SarabunPSK" w:hAnsi="TH SarabunPSK" w:cs="TH SarabunPSK"/>
                          <w:color w:val="auto"/>
                          <w:sz w:val="48"/>
                          <w:szCs w:val="48"/>
                          <w:cs/>
                          <w:lang w:bidi="th-TH"/>
                        </w:rPr>
                      </w:pP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48"/>
                          <w:szCs w:val="48"/>
                          <w:cs/>
                          <w:lang w:bidi="th-TH"/>
                        </w:rPr>
                        <w:t>2.สวมเสื้อแขนสั้น เพื่อความสะดวกในการเจาะเลือด และวัดความดันโลหิต</w:t>
                      </w:r>
                    </w:p>
                    <w:p w:rsidR="00740813" w:rsidRPr="00740813" w:rsidRDefault="00740813" w:rsidP="00740813">
                      <w:pPr>
                        <w:jc w:val="left"/>
                        <w:rPr>
                          <w:rFonts w:ascii="TH SarabunPSK" w:hAnsi="TH SarabunPSK" w:cs="TH SarabunPSK"/>
                          <w:color w:val="auto"/>
                          <w:sz w:val="48"/>
                          <w:szCs w:val="48"/>
                          <w:cs/>
                          <w:lang w:bidi="th-TH"/>
                        </w:rPr>
                      </w:pP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48"/>
                          <w:szCs w:val="48"/>
                          <w:cs/>
                          <w:lang w:bidi="th-TH"/>
                        </w:rPr>
                        <w:t>3.สวมเสื้อที่เป็นกระดุมพลาสติกเม็ดเล็กๆไม่มีซิบ และสำหรับผู้หญิง</w:t>
                      </w: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48"/>
                          <w:szCs w:val="48"/>
                          <w:u w:val="single"/>
                          <w:cs/>
                          <w:lang w:bidi="th-TH"/>
                        </w:rPr>
                        <w:t>ไม่ควร</w:t>
                      </w:r>
                    </w:p>
                    <w:p w:rsidR="00740813" w:rsidRPr="00740813" w:rsidRDefault="00740813" w:rsidP="00740813">
                      <w:pPr>
                        <w:rPr>
                          <w:rFonts w:ascii="TH SarabunPSK" w:hAnsi="TH SarabunPSK" w:cs="TH SarabunPSK"/>
                          <w:color w:val="auto"/>
                          <w:sz w:val="48"/>
                          <w:szCs w:val="4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48"/>
                          <w:szCs w:val="48"/>
                          <w:u w:val="single"/>
                          <w:cs/>
                          <w:lang w:bidi="th-TH"/>
                        </w:rPr>
                        <w:t xml:space="preserve">  </w:t>
                      </w: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48"/>
                          <w:szCs w:val="48"/>
                          <w:u w:val="single"/>
                          <w:cs/>
                          <w:lang w:bidi="th-TH"/>
                        </w:rPr>
                        <w:t xml:space="preserve">สวมชุดชั้นในที่มีโครงเหล็ก เพื่อป้องกันข้อผิดพลาดในการแปลผลการตรวจ </w:t>
                      </w:r>
                      <w:r w:rsidRPr="0074081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48"/>
                          <w:szCs w:val="48"/>
                          <w:u w:val="single"/>
                        </w:rPr>
                        <w:t>X-rays.</w:t>
                      </w:r>
                    </w:p>
                    <w:p w:rsidR="00740813" w:rsidRPr="00E63428" w:rsidRDefault="00740813" w:rsidP="0074081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1026160</wp:posOffset>
                </wp:positionV>
                <wp:extent cx="391160" cy="391160"/>
                <wp:effectExtent l="5080" t="6985" r="3810" b="1905"/>
                <wp:wrapNone/>
                <wp:docPr id="5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17.4pt;margin-top:80.8pt;width:30.8pt;height:30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843280</wp:posOffset>
                </wp:positionV>
                <wp:extent cx="378460" cy="378460"/>
                <wp:effectExtent l="7620" t="5080" r="4445" b="6985"/>
                <wp:wrapNone/>
                <wp:docPr id="5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-23.4pt;margin-top:66.4pt;width:29.8pt;height:29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0" b="4445"/>
                <wp:wrapNone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813" w:rsidRDefault="00740813" w:rsidP="00740813"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BE6EDEE" wp14:editId="4542A578">
                                  <wp:extent cx="6595884" cy="1426467"/>
                                  <wp:effectExtent l="19050" t="0" r="0" b="0"/>
                                  <wp:docPr id="3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4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39.75pt;margin-top:69.05pt;width:538.65pt;height:133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j1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" o:allowincell="f" filled="f" stroked="f">
                <v:textbox>
                  <w:txbxContent>
                    <w:p w:rsidR="00740813" w:rsidRDefault="00740813" w:rsidP="00740813"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BE6EDEE" wp14:editId="4542A578">
                            <wp:extent cx="6595884" cy="1426467"/>
                            <wp:effectExtent l="19050" t="0" r="0" b="0"/>
                            <wp:docPr id="3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4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711200</wp:posOffset>
                </wp:positionV>
                <wp:extent cx="6678295" cy="1445895"/>
                <wp:effectExtent l="1905" t="0" r="0" b="0"/>
                <wp:wrapNone/>
                <wp:docPr id="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813" w:rsidRDefault="00740813" w:rsidP="00740813"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6B1FD6A" wp14:editId="65539C34">
                                  <wp:extent cx="6300229" cy="1371602"/>
                                  <wp:effectExtent l="19050" t="0" r="5321" b="0"/>
                                  <wp:docPr id="4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44.4pt;margin-top:56pt;width:525.85pt;height:113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scuQIAAM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" o:allowincell="f" filled="f" stroked="f">
                <v:textbox>
                  <w:txbxContent>
                    <w:p w:rsidR="00740813" w:rsidRDefault="00740813" w:rsidP="00740813"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6B1FD6A" wp14:editId="65539C34">
                            <wp:extent cx="6300229" cy="1371602"/>
                            <wp:effectExtent l="19050" t="0" r="5321" b="0"/>
                            <wp:docPr id="4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0" b="0"/>
                <wp:wrapNone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813" w:rsidRDefault="00740813" w:rsidP="00740813"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26C9E18" wp14:editId="0BF9C59B">
                                  <wp:extent cx="6236220" cy="1213106"/>
                                  <wp:effectExtent l="19050" t="0" r="0" b="0"/>
                                  <wp:docPr id="5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0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49.4pt;margin-top:625.6pt;width:520.6pt;height:1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IcuwIAAMM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" o:allowincell="f" filled="f" stroked="f">
                <v:textbox>
                  <w:txbxContent>
                    <w:p w:rsidR="00740813" w:rsidRDefault="00740813" w:rsidP="00740813"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26C9E18" wp14:editId="0BF9C59B">
                            <wp:extent cx="6236220" cy="1213106"/>
                            <wp:effectExtent l="19050" t="0" r="0" b="0"/>
                            <wp:docPr id="5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0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980440</wp:posOffset>
                </wp:positionV>
                <wp:extent cx="467360" cy="467360"/>
                <wp:effectExtent l="0" t="8890" r="8890" b="0"/>
                <wp:wrapNone/>
                <wp:docPr id="5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36pt;margin-top:77.2pt;width:36.8pt;height:36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" fillcolor="#9bbb59 [3206]" stroked="f">
                <v:fill color2="#eaf1dd [662]" rotate="t" angle="135" focus="100%" type="gradient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238760</wp:posOffset>
                </wp:positionV>
                <wp:extent cx="635000" cy="635000"/>
                <wp:effectExtent l="3175" t="635" r="0" b="2540"/>
                <wp:wrapNone/>
                <wp:docPr id="49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66pt;margin-top:18.8pt;width:50pt;height:5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" fillcolor="#9bbb59 [3206]" stroked="f">
                <v:fill color2="#eaf1dd [662]" rotate="t" angle="135" focus="100%" type="gradient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1041400</wp:posOffset>
                </wp:positionV>
                <wp:extent cx="391160" cy="391160"/>
                <wp:effectExtent l="635" t="3175" r="8255" b="5715"/>
                <wp:wrapNone/>
                <wp:docPr id="4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8.8pt;margin-top:82pt;width:30.8pt;height:30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" fillcolor="#9bbb59 [3206]" stroked="f">
                <v:fill color2="#eaf1dd [662]" rotate="t" angle="135" focus="100%" type="gradient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924560</wp:posOffset>
                </wp:positionV>
                <wp:extent cx="467360" cy="467360"/>
                <wp:effectExtent l="7620" t="635" r="1270" b="8255"/>
                <wp:wrapNone/>
                <wp:docPr id="4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459.6pt;margin-top:72.8pt;width:36.8pt;height:36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wO3gIAABI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1021080" cy="1021080"/>
                <wp:effectExtent l="3175" t="3175" r="4445" b="4445"/>
                <wp:wrapNone/>
                <wp:docPr id="4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226pt;margin-top:34pt;width:80.4pt;height:80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" fillcolor="#588fd5 [1919]" stroked="f">
                <v:fill color2="#1f497d [3215]" rotate="t" angle="45" focus="100%" type="gradient"/>
              </v:oval>
            </w:pict>
          </mc:Fallback>
        </mc:AlternateContent>
      </w:r>
    </w:p>
    <w:p w:rsidR="00740813" w:rsidRDefault="00740813" w:rsidP="002D6BFC"/>
    <w:p w:rsidR="00740813" w:rsidRDefault="00740813">
      <w:pPr>
        <w:spacing w:after="200" w:line="276" w:lineRule="auto"/>
        <w:jc w:val="left"/>
      </w:pPr>
      <w:r>
        <w:br w:type="page"/>
      </w:r>
      <w:bookmarkStart w:id="0" w:name="_GoBack"/>
      <w:bookmarkEnd w:id="0"/>
    </w:p>
    <w:sectPr w:rsidR="00740813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13"/>
    <w:rsid w:val="00044BB6"/>
    <w:rsid w:val="0007606B"/>
    <w:rsid w:val="00080CE3"/>
    <w:rsid w:val="0013458E"/>
    <w:rsid w:val="001D013D"/>
    <w:rsid w:val="001D3F14"/>
    <w:rsid w:val="002D6BFC"/>
    <w:rsid w:val="0041075F"/>
    <w:rsid w:val="00434A90"/>
    <w:rsid w:val="004C468A"/>
    <w:rsid w:val="00554927"/>
    <w:rsid w:val="0057725B"/>
    <w:rsid w:val="00581368"/>
    <w:rsid w:val="005B306C"/>
    <w:rsid w:val="00657188"/>
    <w:rsid w:val="00694F5A"/>
    <w:rsid w:val="006D5E14"/>
    <w:rsid w:val="007365C0"/>
    <w:rsid w:val="00740813"/>
    <w:rsid w:val="008A5DA4"/>
    <w:rsid w:val="008D7C7A"/>
    <w:rsid w:val="008F4F61"/>
    <w:rsid w:val="00972061"/>
    <w:rsid w:val="009D5CA8"/>
    <w:rsid w:val="009E126D"/>
    <w:rsid w:val="00A510C0"/>
    <w:rsid w:val="00A66978"/>
    <w:rsid w:val="00A7442E"/>
    <w:rsid w:val="00B85920"/>
    <w:rsid w:val="00BB6BD8"/>
    <w:rsid w:val="00BC614B"/>
    <w:rsid w:val="00DE52E5"/>
    <w:rsid w:val="00DF3A7F"/>
    <w:rsid w:val="00E63428"/>
    <w:rsid w:val="00EF309E"/>
    <w:rsid w:val="00EF3D40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2D6BFC"/>
  </w:style>
  <w:style w:type="paragraph" w:customStyle="1" w:styleId="DateTime">
    <w:name w:val="Date &amp; Time"/>
    <w:basedOn w:val="Normal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Normal"/>
    <w:qFormat/>
    <w:rsid w:val="002D6BF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2D6BFC"/>
  </w:style>
  <w:style w:type="paragraph" w:customStyle="1" w:styleId="DateTime">
    <w:name w:val="Date &amp; Time"/>
    <w:basedOn w:val="Normal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Normal"/>
    <w:qFormat/>
    <w:rsid w:val="002D6BF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ning_02\AppData\Roaming\Microsoft\Templates\holiday_invitation_blue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4C8D13-D675-42A7-806D-1D63922A8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holiday_invitation_bluegreen_formal.dotx</Template>
  <TotalTime>19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blue and green ornaments (Formal design)</vt:lpstr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 and green ornaments (Formal design)</dc:title>
  <dc:creator>Planning_02</dc:creator>
  <cp:lastModifiedBy>Planning_02</cp:lastModifiedBy>
  <cp:revision>2</cp:revision>
  <cp:lastPrinted>2016-08-22T03:40:00Z</cp:lastPrinted>
  <dcterms:created xsi:type="dcterms:W3CDTF">2016-08-22T03:33:00Z</dcterms:created>
  <dcterms:modified xsi:type="dcterms:W3CDTF">2016-08-22T03:55:00Z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